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51" w:rsidRPr="00BA2459" w:rsidRDefault="00512B9E" w:rsidP="00BA2459">
      <w:pPr>
        <w:pStyle w:val="Nadpis3"/>
        <w:keepNext w:val="0"/>
        <w:keepLines w:val="0"/>
        <w:widowControl w:val="0"/>
        <w:spacing w:before="0" w:after="0" w:line="276" w:lineRule="auto"/>
        <w:jc w:val="center"/>
        <w:rPr>
          <w:spacing w:val="-14"/>
          <w:sz w:val="26"/>
          <w:szCs w:val="26"/>
          <w:lang w:val="sk-SK"/>
        </w:rPr>
      </w:pPr>
      <w:r w:rsidRPr="00BA2459">
        <w:rPr>
          <w:spacing w:val="-14"/>
          <w:sz w:val="26"/>
          <w:szCs w:val="26"/>
        </w:rPr>
        <w:t>ŽIADOSŤ O ZMENU REGISTRÁCIE</w:t>
      </w:r>
      <w:r w:rsidR="00BB37B9" w:rsidRPr="00BA2459">
        <w:rPr>
          <w:spacing w:val="-14"/>
          <w:sz w:val="26"/>
          <w:szCs w:val="26"/>
          <w:lang w:val="sk-SK"/>
        </w:rPr>
        <w:t xml:space="preserve"> </w:t>
      </w:r>
      <w:r w:rsidR="00ED4951" w:rsidRPr="00BA2459">
        <w:rPr>
          <w:sz w:val="26"/>
          <w:szCs w:val="26"/>
        </w:rPr>
        <w:t>PR</w:t>
      </w:r>
      <w:r w:rsidR="00CE14CB" w:rsidRPr="00BA2459">
        <w:rPr>
          <w:sz w:val="26"/>
          <w:szCs w:val="26"/>
        </w:rPr>
        <w:t>OFESIONÁLNYCH PREVÁDZKOVATEĽOV</w:t>
      </w:r>
    </w:p>
    <w:p w:rsidR="00ED4951" w:rsidRDefault="00CE14CB" w:rsidP="00BA2459">
      <w:pPr>
        <w:spacing w:line="276" w:lineRule="auto"/>
        <w:jc w:val="center"/>
        <w:rPr>
          <w:b/>
          <w:szCs w:val="24"/>
          <w:lang w:eastAsia="x-none"/>
        </w:rPr>
      </w:pPr>
      <w:r w:rsidRPr="00AD5C7D">
        <w:rPr>
          <w:b/>
          <w:szCs w:val="24"/>
          <w:lang w:eastAsia="x-none"/>
        </w:rPr>
        <w:t>s</w:t>
      </w:r>
      <w:r>
        <w:rPr>
          <w:b/>
          <w:szCs w:val="24"/>
          <w:lang w:eastAsia="x-none"/>
        </w:rPr>
        <w:t xml:space="preserve"> </w:t>
      </w:r>
      <w:r w:rsidR="0069369B">
        <w:rPr>
          <w:b/>
          <w:szCs w:val="24"/>
          <w:lang w:eastAsia="x-none"/>
        </w:rPr>
        <w:t>rastlinami, rastlinnými produkt</w:t>
      </w:r>
      <w:r w:rsidRPr="00AD5C7D">
        <w:rPr>
          <w:b/>
          <w:szCs w:val="24"/>
          <w:lang w:eastAsia="x-none"/>
        </w:rPr>
        <w:t>mi a</w:t>
      </w:r>
      <w:r>
        <w:rPr>
          <w:b/>
          <w:szCs w:val="24"/>
          <w:lang w:eastAsia="x-none"/>
        </w:rPr>
        <w:t> </w:t>
      </w:r>
      <w:r w:rsidRPr="00AD5C7D">
        <w:rPr>
          <w:b/>
          <w:szCs w:val="24"/>
          <w:lang w:eastAsia="x-none"/>
        </w:rPr>
        <w:t>inými</w:t>
      </w:r>
      <w:r>
        <w:rPr>
          <w:b/>
          <w:szCs w:val="24"/>
          <w:lang w:eastAsia="x-none"/>
        </w:rPr>
        <w:t xml:space="preserve"> </w:t>
      </w:r>
      <w:r w:rsidRPr="00AD5C7D">
        <w:rPr>
          <w:b/>
          <w:szCs w:val="24"/>
          <w:lang w:eastAsia="x-none"/>
        </w:rPr>
        <w:t>predmetmi</w:t>
      </w:r>
    </w:p>
    <w:p w:rsidR="00BA2459" w:rsidRDefault="00BA2459" w:rsidP="00BA2459">
      <w:pPr>
        <w:spacing w:line="276" w:lineRule="auto"/>
        <w:jc w:val="center"/>
        <w:rPr>
          <w:sz w:val="20"/>
          <w:szCs w:val="20"/>
        </w:rPr>
      </w:pPr>
      <w:r w:rsidRPr="00EB0B1E">
        <w:rPr>
          <w:sz w:val="20"/>
          <w:szCs w:val="20"/>
        </w:rPr>
        <w:t xml:space="preserve">Žiadosť sa podáva podľa článkov 65 a 66 </w:t>
      </w:r>
      <w:r w:rsidRPr="00EB0B1E">
        <w:rPr>
          <w:bCs/>
          <w:sz w:val="20"/>
          <w:szCs w:val="20"/>
          <w:lang w:val="pl-PL"/>
        </w:rPr>
        <w:t>Nariadenia európskeho parlamentu a rady (EÚ) č. 2016/2031</w:t>
      </w:r>
      <w:r w:rsidRPr="00EB0B1E">
        <w:rPr>
          <w:sz w:val="20"/>
          <w:szCs w:val="20"/>
        </w:rPr>
        <w:t xml:space="preserve"> o ochranných opatreniach proti škodcom rastlín</w:t>
      </w:r>
      <w:r w:rsidR="00657268">
        <w:rPr>
          <w:sz w:val="20"/>
          <w:szCs w:val="20"/>
        </w:rPr>
        <w:t xml:space="preserve"> a Zákona </w:t>
      </w:r>
      <w:r w:rsidR="002D6F54">
        <w:rPr>
          <w:sz w:val="20"/>
          <w:szCs w:val="20"/>
        </w:rPr>
        <w:t>o rastlinolekárskej starostlivosti č. 405/2011</w:t>
      </w:r>
    </w:p>
    <w:p w:rsidR="00BA2459" w:rsidRPr="00BA2459" w:rsidRDefault="00BA2459" w:rsidP="00BA2459">
      <w:pPr>
        <w:spacing w:line="276" w:lineRule="auto"/>
        <w:jc w:val="center"/>
        <w:rPr>
          <w:b/>
          <w:sz w:val="20"/>
          <w:szCs w:val="20"/>
          <w:lang w:eastAsia="x-none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1980"/>
      </w:tblGrid>
      <w:tr w:rsidR="00361197" w:rsidRPr="001243F9" w:rsidTr="00361197">
        <w:tc>
          <w:tcPr>
            <w:tcW w:w="7920" w:type="dxa"/>
            <w:gridSpan w:val="2"/>
          </w:tcPr>
          <w:p w:rsidR="00361197" w:rsidRPr="00BA2459" w:rsidRDefault="00361197" w:rsidP="00E92033">
            <w:pPr>
              <w:pStyle w:val="Nadpis4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A245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Vyplní žiadateľ</w:t>
            </w: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2160"/>
              <w:gridCol w:w="2520"/>
            </w:tblGrid>
            <w:tr w:rsidR="00361197" w:rsidRPr="001243F9" w:rsidTr="005757A6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9A053A" w:rsidRDefault="00361197" w:rsidP="005757A6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  <w:r w:rsidRPr="001243F9">
                    <w:rPr>
                      <w:sz w:val="20"/>
                    </w:rPr>
                    <w:t>Názov právnickej osoby alebo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right="156"/>
                    <w:jc w:val="right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meno a priezvisko fyzickej osoby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361197" w:rsidRPr="001243F9" w:rsidTr="005757A6">
              <w:trPr>
                <w:trHeight w:val="393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IČO: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1243F9" w:rsidRDefault="00361197" w:rsidP="005757A6">
                  <w:pPr>
                    <w:pStyle w:val="Textpoznmkypodiarou"/>
                    <w:keepNext w:val="0"/>
                    <w:widowControl w:val="0"/>
                    <w:ind w:left="-70" w:right="110" w:firstLine="70"/>
                    <w:jc w:val="left"/>
                  </w:pPr>
                  <w:r w:rsidRPr="001243F9">
                    <w:t>DIČ: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197" w:rsidRPr="007536A5" w:rsidRDefault="00361197" w:rsidP="005757A6">
                  <w:pPr>
                    <w:pStyle w:val="Textpoznmkypodiarou"/>
                    <w:keepNext w:val="0"/>
                    <w:widowControl w:val="0"/>
                    <w:jc w:val="left"/>
                    <w:rPr>
                      <w:lang w:val="sk-SK"/>
                    </w:rPr>
                  </w:pPr>
                  <w:r w:rsidRPr="001243F9">
                    <w:t>IČ DPH:</w:t>
                  </w:r>
                </w:p>
              </w:tc>
            </w:tr>
          </w:tbl>
          <w:p w:rsidR="00361197" w:rsidRPr="001243F9" w:rsidRDefault="00361197" w:rsidP="005757A6">
            <w:pPr>
              <w:keepNext w:val="0"/>
              <w:widowControl w:val="0"/>
              <w:rPr>
                <w:sz w:val="20"/>
                <w:u w:val="single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2394"/>
              <w:gridCol w:w="3836"/>
            </w:tblGrid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9A053A" w:rsidRDefault="00361197" w:rsidP="005757A6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Adresa sídla</w:t>
                  </w: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alebo miesto trvalého pobytu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PSČ: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Okres: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A5140" w:rsidRPr="001243F9" w:rsidTr="002A5140">
              <w:trPr>
                <w:cantSplit/>
                <w:trHeight w:val="301"/>
              </w:trPr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3836" w:type="dxa"/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  <w:bookmarkStart w:id="0" w:name="_GoBack"/>
                  <w:bookmarkEnd w:id="0"/>
                </w:p>
              </w:tc>
            </w:tr>
          </w:tbl>
          <w:p w:rsidR="00361197" w:rsidRPr="001243F9" w:rsidRDefault="00361197" w:rsidP="005757A6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1674"/>
              <w:gridCol w:w="3836"/>
            </w:tblGrid>
            <w:tr w:rsidR="00361197" w:rsidRPr="001243F9" w:rsidTr="005757A6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Štatutárny orgán alebo splnomocnená osoba žiadateľa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Kontaktná adresa, ak je iná ako adresa sídla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A5140" w:rsidRPr="001243F9" w:rsidTr="002A5140">
              <w:trPr>
                <w:cantSplit/>
                <w:trHeight w:val="317"/>
              </w:trPr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3836" w:type="dxa"/>
                  <w:vAlign w:val="center"/>
                </w:tcPr>
                <w:p w:rsidR="002A5140" w:rsidRPr="001243F9" w:rsidRDefault="002A5140" w:rsidP="005757A6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:rsidR="00361197" w:rsidRDefault="00F42313" w:rsidP="005757A6">
            <w:pPr>
              <w:keepNext w:val="0"/>
              <w:widowControl w:val="0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1071437</wp:posOffset>
                      </wp:positionH>
                      <wp:positionV relativeFrom="paragraph">
                        <wp:posOffset>55149</wp:posOffset>
                      </wp:positionV>
                      <wp:extent cx="3795395" cy="241300"/>
                      <wp:effectExtent l="0" t="0" r="14605" b="25400"/>
                      <wp:wrapNone/>
                      <wp:docPr id="4" name="Blok tex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3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313" w:rsidRDefault="00F423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4" o:spid="_x0000_s1026" type="#_x0000_t202" style="position:absolute;left:0;text-align:left;margin-left:84.35pt;margin-top:4.35pt;width:298.8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" fillcolor="white [3201]" strokeweight=".5pt">
                      <v:textbox>
                        <w:txbxContent>
                          <w:p w:rsidR="00F42313" w:rsidRDefault="00F42313"/>
                        </w:txbxContent>
                      </v:textbox>
                    </v:shape>
                  </w:pict>
                </mc:Fallback>
              </mc:AlternateContent>
            </w:r>
            <w:r w:rsidR="00361197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7C8BF" wp14:editId="4A1D35FB">
                      <wp:simplePos x="0" y="0"/>
                      <wp:positionH relativeFrom="column">
                        <wp:posOffset>1071437</wp:posOffset>
                      </wp:positionH>
                      <wp:positionV relativeFrom="paragraph">
                        <wp:posOffset>55150</wp:posOffset>
                      </wp:positionV>
                      <wp:extent cx="3795395" cy="241540"/>
                      <wp:effectExtent l="0" t="0" r="14605" b="2540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395" cy="241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8BA12" id="Obdĺžnik 1" o:spid="_x0000_s1026" style="position:absolute;margin-left:84.35pt;margin-top:4.35pt;width:298.8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" fillcolor="white [3201]" strokecolor="black [3213]" strokeweight="1pt"/>
                  </w:pict>
                </mc:Fallback>
              </mc:AlternateContent>
            </w:r>
          </w:p>
          <w:p w:rsidR="00361197" w:rsidRPr="00907ED0" w:rsidRDefault="006A793F" w:rsidP="005757A6">
            <w:pPr>
              <w:keepNext w:val="0"/>
              <w:widowControl w:val="0"/>
              <w:rPr>
                <w:b/>
                <w:bCs/>
                <w:sz w:val="20"/>
              </w:rPr>
            </w:pPr>
            <w:r w:rsidRPr="00907ED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6B9AC" wp14:editId="4EFDFE4F">
                      <wp:simplePos x="0" y="0"/>
                      <wp:positionH relativeFrom="column">
                        <wp:posOffset>1894841</wp:posOffset>
                      </wp:positionH>
                      <wp:positionV relativeFrom="paragraph">
                        <wp:posOffset>215265</wp:posOffset>
                      </wp:positionV>
                      <wp:extent cx="2975610" cy="828675"/>
                      <wp:effectExtent l="0" t="0" r="15240" b="28575"/>
                      <wp:wrapNone/>
                      <wp:docPr id="3" name="Blok tex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61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D0" w:rsidRPr="00907ED0" w:rsidRDefault="00907E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B9AC" id="Blok textu 3" o:spid="_x0000_s1027" type="#_x0000_t202" style="position:absolute;left:0;text-align:left;margin-left:149.2pt;margin-top:16.95pt;width:234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" fillcolor="white [3201]" strokeweight=".5pt">
                      <v:textbox>
                        <w:txbxContent>
                          <w:p w:rsidR="00907ED0" w:rsidRPr="00907ED0" w:rsidRDefault="0090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033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309880</wp:posOffset>
                      </wp:positionV>
                      <wp:extent cx="1933575" cy="482600"/>
                      <wp:effectExtent l="0" t="0" r="9525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033" w:rsidRDefault="00E92033" w:rsidP="00E92033">
                                  <w:pPr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Požadovaná zmena </w:t>
                                  </w:r>
                                  <w:r w:rsidRPr="00F423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registrácie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28" type="#_x0000_t202" style="position:absolute;left:0;text-align:left;margin-left:-3.3pt;margin-top:24.4pt;width:152.2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" fillcolor="white [3201]" stroked="f" strokeweight=".5pt">
                      <v:textbox>
                        <w:txbxContent>
                          <w:p w:rsidR="00E92033" w:rsidRDefault="00E92033" w:rsidP="00E92033">
                            <w:pPr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Požadovaná zmena </w:t>
                            </w:r>
                            <w:r w:rsidRPr="00F42313">
                              <w:rPr>
                                <w:b/>
                                <w:sz w:val="20"/>
                                <w:szCs w:val="20"/>
                              </w:rPr>
                              <w:t>registrácie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033" w:rsidRPr="00907ED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1FC3D" wp14:editId="2A0653FA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214630</wp:posOffset>
                      </wp:positionV>
                      <wp:extent cx="2775585" cy="577850"/>
                      <wp:effectExtent l="0" t="0" r="24765" b="1270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577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B553CB" id="Obdĺžnik 2" o:spid="_x0000_s1026" style="position:absolute;margin-left:164.7pt;margin-top:16.9pt;width:218.5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361197" w:rsidRPr="00907ED0">
              <w:rPr>
                <w:b/>
                <w:sz w:val="20"/>
              </w:rPr>
              <w:t>Registračné číslo</w:t>
            </w:r>
            <w:r w:rsidR="00361197" w:rsidRPr="00907ED0">
              <w:rPr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1620" w:type="dxa"/>
              <w:tblInd w:w="95" w:type="dxa"/>
              <w:tblBorders>
                <w:lef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440"/>
            </w:tblGrid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:rsidR="00361197" w:rsidRPr="00BA2459" w:rsidRDefault="00361197" w:rsidP="00727071">
                  <w:pPr>
                    <w:pStyle w:val="Nadpis2"/>
                    <w:keepNext w:val="0"/>
                    <w:keepLines w:val="0"/>
                    <w:widowControl w:val="0"/>
                    <w:ind w:left="-84" w:firstLine="84"/>
                    <w:rPr>
                      <w:i/>
                      <w:sz w:val="20"/>
                      <w:szCs w:val="20"/>
                      <w:lang w:val="sk-SK"/>
                    </w:rPr>
                  </w:pPr>
                  <w:r w:rsidRPr="00BA2459">
                    <w:rPr>
                      <w:i/>
                      <w:sz w:val="20"/>
                      <w:szCs w:val="20"/>
                    </w:rPr>
                    <w:t xml:space="preserve">Vyplní </w:t>
                  </w:r>
                  <w:r w:rsidR="00727071" w:rsidRPr="00BA2459">
                    <w:rPr>
                      <w:i/>
                      <w:sz w:val="20"/>
                      <w:szCs w:val="20"/>
                      <w:lang w:val="sk-SK"/>
                    </w:rPr>
                    <w:t>ÚKSÚP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Evidenčné číslo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Dátum prijatia 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žiadosti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Kontroloval </w:t>
                  </w: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Meno a priezvisko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Dátum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727071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="00361197" w:rsidRPr="001243F9">
                    <w:rPr>
                      <w:sz w:val="16"/>
                    </w:rPr>
                    <w:t>odpis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Správny poplatok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nil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61197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  <w:p w:rsidR="00361197" w:rsidRPr="001243F9" w:rsidRDefault="00361197" w:rsidP="005757A6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Registrácia platná od</w:t>
                  </w: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361197" w:rsidRPr="001243F9" w:rsidTr="005757A6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197" w:rsidRPr="001243F9" w:rsidRDefault="00361197" w:rsidP="005757A6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</w:tbl>
          <w:p w:rsidR="00361197" w:rsidRPr="001243F9" w:rsidRDefault="00361197" w:rsidP="005757A6">
            <w:pPr>
              <w:pStyle w:val="Textpoznmkypodiarou"/>
              <w:keepNext w:val="0"/>
              <w:widowControl w:val="0"/>
            </w:pPr>
          </w:p>
        </w:tc>
      </w:tr>
      <w:tr w:rsidR="00361197" w:rsidRPr="001243F9" w:rsidTr="007B32B1">
        <w:trPr>
          <w:trHeight w:val="305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61197" w:rsidRPr="00F42313" w:rsidRDefault="00361197" w:rsidP="00361197">
            <w:pPr>
              <w:keepNext w:val="0"/>
              <w:widowControl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61197" w:rsidRPr="001243F9" w:rsidRDefault="00361197" w:rsidP="00361197">
            <w:pPr>
              <w:keepNext w:val="0"/>
              <w:widowControl w:val="0"/>
              <w:rPr>
                <w:sz w:val="20"/>
              </w:rPr>
            </w:pPr>
          </w:p>
        </w:tc>
      </w:tr>
    </w:tbl>
    <w:p w:rsidR="00727071" w:rsidRDefault="00727071" w:rsidP="00E92033">
      <w:pPr>
        <w:keepNext w:val="0"/>
        <w:widowControl w:val="0"/>
        <w:ind w:right="-56"/>
        <w:rPr>
          <w:sz w:val="18"/>
        </w:rPr>
      </w:pPr>
    </w:p>
    <w:p w:rsidR="00361197" w:rsidRDefault="00361197" w:rsidP="00E92033">
      <w:pPr>
        <w:keepNext w:val="0"/>
        <w:widowControl w:val="0"/>
        <w:ind w:right="-56"/>
        <w:rPr>
          <w:sz w:val="18"/>
        </w:rPr>
      </w:pPr>
      <w:r w:rsidRPr="001243F9">
        <w:rPr>
          <w:sz w:val="18"/>
        </w:rPr>
        <w:t xml:space="preserve">Svojim podpisom zároveň udeľujem ................................................................ </w:t>
      </w:r>
      <w:r w:rsidRPr="001243F9">
        <w:rPr>
          <w:sz w:val="18"/>
          <w:szCs w:val="18"/>
        </w:rPr>
        <w:t>(meno, priezvisko, číslo občianskeho preukazu</w:t>
      </w:r>
      <w:r w:rsidRPr="001243F9">
        <w:rPr>
          <w:sz w:val="18"/>
        </w:rPr>
        <w:t>) plnomocenstvo na zastupovanie v konaní o registrácii výrobcov a dovozcov</w:t>
      </w:r>
      <w:r w:rsidRPr="001243F9">
        <w:rPr>
          <w:b/>
          <w:bCs/>
          <w:sz w:val="18"/>
        </w:rPr>
        <w:t xml:space="preserve"> </w:t>
      </w:r>
      <w:r w:rsidRPr="001243F9">
        <w:rPr>
          <w:bCs/>
          <w:sz w:val="18"/>
        </w:rPr>
        <w:t xml:space="preserve">rastlín, rastlinných produktov alebo iných predmetov </w:t>
      </w:r>
      <w:r w:rsidRPr="001243F9">
        <w:rPr>
          <w:sz w:val="18"/>
        </w:rPr>
        <w:t>*a na všetky právne i *</w:t>
      </w:r>
      <w:r>
        <w:rPr>
          <w:sz w:val="18"/>
        </w:rPr>
        <w:t>ostatné</w:t>
      </w:r>
      <w:r w:rsidRPr="001243F9">
        <w:rPr>
          <w:sz w:val="18"/>
        </w:rPr>
        <w:t xml:space="preserve"> úkony súvisiace s týmto konaním.</w:t>
      </w:r>
    </w:p>
    <w:p w:rsidR="00361197" w:rsidRPr="001243F9" w:rsidRDefault="00361197" w:rsidP="00361197">
      <w:pPr>
        <w:keepNext w:val="0"/>
        <w:widowControl w:val="0"/>
        <w:ind w:left="360" w:right="-56" w:firstLine="774"/>
        <w:rPr>
          <w:b/>
          <w:bCs/>
          <w:sz w:val="18"/>
        </w:rPr>
      </w:pPr>
    </w:p>
    <w:p w:rsidR="00361197" w:rsidRPr="001243F9" w:rsidRDefault="00361197" w:rsidP="00E92033">
      <w:pPr>
        <w:keepNext w:val="0"/>
        <w:widowControl w:val="0"/>
        <w:ind w:left="360"/>
        <w:rPr>
          <w:sz w:val="16"/>
          <w:szCs w:val="16"/>
        </w:rPr>
      </w:pPr>
      <w:r w:rsidRPr="001243F9">
        <w:rPr>
          <w:sz w:val="16"/>
          <w:szCs w:val="16"/>
        </w:rPr>
        <w:t xml:space="preserve">* </w:t>
      </w:r>
      <w:proofErr w:type="spellStart"/>
      <w:r w:rsidRPr="001243F9">
        <w:rPr>
          <w:sz w:val="16"/>
          <w:szCs w:val="16"/>
        </w:rPr>
        <w:t>nehodiace</w:t>
      </w:r>
      <w:proofErr w:type="spellEnd"/>
      <w:r w:rsidRPr="001243F9">
        <w:rPr>
          <w:sz w:val="16"/>
          <w:szCs w:val="16"/>
        </w:rPr>
        <w:t xml:space="preserve"> sa prečiarknite</w:t>
      </w:r>
    </w:p>
    <w:p w:rsidR="00361197" w:rsidRPr="001243F9" w:rsidRDefault="00361197" w:rsidP="00E92033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</w:t>
      </w:r>
    </w:p>
    <w:p w:rsidR="00361197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_________________________________</w:t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Pr="001243F9">
        <w:rPr>
          <w:sz w:val="20"/>
        </w:rPr>
        <w:tab/>
      </w:r>
      <w:r>
        <w:rPr>
          <w:sz w:val="20"/>
        </w:rPr>
        <w:t xml:space="preserve">                     </w:t>
      </w:r>
      <w:r w:rsidRPr="001243F9">
        <w:rPr>
          <w:sz w:val="20"/>
        </w:rPr>
        <w:t xml:space="preserve">  </w:t>
      </w:r>
      <w:r>
        <w:rPr>
          <w:sz w:val="20"/>
        </w:rPr>
        <w:t>_____________________________</w:t>
      </w:r>
    </w:p>
    <w:p w:rsidR="00361197" w:rsidRPr="001243F9" w:rsidRDefault="00361197" w:rsidP="00361197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Meno a priezvisko alebo názov žiadateľa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1243F9">
        <w:rPr>
          <w:sz w:val="20"/>
        </w:rPr>
        <w:t xml:space="preserve"> Podpis žiadateľa alebo štatutárneho orgánu</w:t>
      </w:r>
    </w:p>
    <w:p w:rsidR="00361197" w:rsidRDefault="00361197" w:rsidP="00E92033">
      <w:pPr>
        <w:keepNext w:val="0"/>
        <w:widowControl w:val="0"/>
        <w:ind w:left="360" w:right="-828" w:firstLine="70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     </w:t>
      </w:r>
      <w:r w:rsidRPr="001243F9">
        <w:rPr>
          <w:sz w:val="20"/>
        </w:rPr>
        <w:t xml:space="preserve">    Odtlačok pečiatky žiadateľa</w:t>
      </w:r>
    </w:p>
    <w:p w:rsidR="00361197" w:rsidRDefault="00361197" w:rsidP="007B32B1">
      <w:pPr>
        <w:keepNext w:val="0"/>
        <w:widowControl w:val="0"/>
        <w:ind w:left="360"/>
        <w:rPr>
          <w:sz w:val="20"/>
        </w:rPr>
      </w:pPr>
      <w:r w:rsidRPr="001243F9">
        <w:rPr>
          <w:sz w:val="20"/>
        </w:rPr>
        <w:t>Týmto podpisom udelené plnomocenstvo v plnom rozsahu prijímam.</w:t>
      </w:r>
    </w:p>
    <w:p w:rsidR="007B32B1" w:rsidRDefault="007B32B1" w:rsidP="007B32B1">
      <w:pPr>
        <w:keepNext w:val="0"/>
        <w:widowControl w:val="0"/>
        <w:ind w:left="360"/>
        <w:rPr>
          <w:sz w:val="20"/>
        </w:rPr>
      </w:pPr>
    </w:p>
    <w:p w:rsidR="00727071" w:rsidRDefault="00727071" w:rsidP="007B32B1">
      <w:pPr>
        <w:keepNext w:val="0"/>
        <w:widowControl w:val="0"/>
        <w:ind w:left="360"/>
        <w:rPr>
          <w:sz w:val="20"/>
        </w:rPr>
      </w:pPr>
    </w:p>
    <w:p w:rsidR="00361197" w:rsidRDefault="00361197" w:rsidP="00361197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             </w:t>
      </w:r>
      <w:r w:rsidRPr="001243F9">
        <w:rPr>
          <w:sz w:val="20"/>
        </w:rPr>
        <w:tab/>
        <w:t xml:space="preserve">      </w:t>
      </w:r>
      <w:r>
        <w:rPr>
          <w:sz w:val="20"/>
        </w:rPr>
        <w:t>________________________</w:t>
      </w:r>
    </w:p>
    <w:p w:rsidR="00361197" w:rsidRPr="001243F9" w:rsidRDefault="00361197" w:rsidP="00361197">
      <w:pPr>
        <w:keepNext w:val="0"/>
        <w:widowControl w:val="0"/>
        <w:ind w:left="360"/>
        <w:rPr>
          <w:sz w:val="20"/>
        </w:rPr>
      </w:pPr>
    </w:p>
    <w:p w:rsidR="00727071" w:rsidRPr="001243F9" w:rsidRDefault="00361197" w:rsidP="00BA245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1243F9">
        <w:rPr>
          <w:sz w:val="20"/>
        </w:rPr>
        <w:t xml:space="preserve">     Podpis splnomocnenca</w:t>
      </w:r>
    </w:p>
    <w:p w:rsidR="00BA2459" w:rsidRDefault="00BA2459" w:rsidP="007B32B1">
      <w:pPr>
        <w:keepNext w:val="0"/>
        <w:widowControl w:val="0"/>
        <w:ind w:left="180" w:right="-828"/>
        <w:rPr>
          <w:b/>
          <w:sz w:val="18"/>
          <w:szCs w:val="18"/>
        </w:rPr>
      </w:pPr>
    </w:p>
    <w:p w:rsidR="00BA2459" w:rsidRDefault="00BA2459" w:rsidP="007B32B1">
      <w:pPr>
        <w:keepNext w:val="0"/>
        <w:widowControl w:val="0"/>
        <w:ind w:left="180" w:right="-828"/>
        <w:rPr>
          <w:b/>
          <w:sz w:val="18"/>
          <w:szCs w:val="18"/>
        </w:rPr>
      </w:pPr>
    </w:p>
    <w:p w:rsidR="007B32B1" w:rsidRPr="00940D6F" w:rsidRDefault="007B32B1" w:rsidP="007B32B1">
      <w:pPr>
        <w:keepNext w:val="0"/>
        <w:widowControl w:val="0"/>
        <w:ind w:left="180" w:right="-828"/>
        <w:rPr>
          <w:b/>
          <w:sz w:val="18"/>
          <w:szCs w:val="18"/>
        </w:rPr>
      </w:pPr>
      <w:r w:rsidRPr="00940D6F">
        <w:rPr>
          <w:b/>
          <w:sz w:val="18"/>
          <w:szCs w:val="18"/>
        </w:rPr>
        <w:t>Podanie žiadosti: Ústredný kontrolný a skúšobný ústav poľnohospodársky, Odbor ochrany rastlín, Matúškova 21,  833 16 Bratislava</w:t>
      </w:r>
    </w:p>
    <w:p w:rsidR="00727071" w:rsidRDefault="00727071" w:rsidP="00BA2459">
      <w:pPr>
        <w:keepNext w:val="0"/>
        <w:widowControl w:val="0"/>
        <w:ind w:right="-828"/>
        <w:rPr>
          <w:sz w:val="20"/>
        </w:rPr>
      </w:pPr>
    </w:p>
    <w:p w:rsidR="00727071" w:rsidRDefault="00727071" w:rsidP="00361197">
      <w:pPr>
        <w:keepNext w:val="0"/>
        <w:widowControl w:val="0"/>
        <w:ind w:left="360" w:right="-828"/>
        <w:rPr>
          <w:sz w:val="20"/>
        </w:rPr>
      </w:pPr>
    </w:p>
    <w:p w:rsidR="00727071" w:rsidRDefault="00727071" w:rsidP="00727071">
      <w:pPr>
        <w:keepNext w:val="0"/>
        <w:widowControl w:val="0"/>
        <w:ind w:right="-828"/>
        <w:rPr>
          <w:sz w:val="20"/>
        </w:rPr>
        <w:sectPr w:rsidR="00727071" w:rsidSect="00BA2459">
          <w:footerReference w:type="default" r:id="rId7"/>
          <w:headerReference w:type="first" r:id="rId8"/>
          <w:footerReference w:type="first" r:id="rId9"/>
          <w:pgSz w:w="11906" w:h="16838"/>
          <w:pgMar w:top="851" w:right="851" w:bottom="851" w:left="851" w:header="227" w:footer="113" w:gutter="0"/>
          <w:pgNumType w:start="117"/>
          <w:cols w:space="708"/>
          <w:titlePg/>
          <w:docGrid w:linePitch="360"/>
        </w:sectPr>
      </w:pPr>
    </w:p>
    <w:p w:rsidR="007B32B1" w:rsidRPr="007B32B1" w:rsidRDefault="007B32B1" w:rsidP="007B32B1">
      <w:pPr>
        <w:keepLines/>
        <w:numPr>
          <w:ilvl w:val="0"/>
          <w:numId w:val="3"/>
        </w:numPr>
        <w:spacing w:before="120" w:after="120"/>
        <w:ind w:left="357" w:hanging="357"/>
        <w:outlineLvl w:val="5"/>
        <w:rPr>
          <w:rFonts w:eastAsia="Times New Roman"/>
          <w:b/>
          <w:bCs/>
          <w:sz w:val="20"/>
          <w:szCs w:val="20"/>
        </w:rPr>
      </w:pPr>
      <w:r w:rsidRPr="007B32B1">
        <w:rPr>
          <w:rFonts w:eastAsia="Times New Roman"/>
          <w:b/>
          <w:sz w:val="20"/>
          <w:szCs w:val="20"/>
          <w:u w:val="single"/>
        </w:rPr>
        <w:lastRenderedPageBreak/>
        <w:t>Pracoviská a prevádzky,</w:t>
      </w:r>
      <w:r w:rsidRPr="007B32B1">
        <w:rPr>
          <w:rFonts w:eastAsia="Times New Roman"/>
          <w:b/>
          <w:sz w:val="20"/>
          <w:szCs w:val="20"/>
        </w:rPr>
        <w:t xml:space="preserve"> </w:t>
      </w:r>
      <w:r w:rsidRPr="007B32B1">
        <w:rPr>
          <w:rFonts w:eastAsia="Times New Roman"/>
          <w:b/>
          <w:bCs/>
          <w:sz w:val="20"/>
          <w:szCs w:val="20"/>
        </w:rPr>
        <w:t>na ktorých sa pestujú rastliny alebo vyrábajú rastlinné produkty alebo iné predmety, ktoré podliehajú rastlinolekárskej kontrole, alebo v ktorých sa tieto rastliny, rastlinné produkty alebo iné predmety skladujú alebo sa s nimi inak manipuluje.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2635"/>
        <w:gridCol w:w="3236"/>
        <w:gridCol w:w="2327"/>
        <w:gridCol w:w="2679"/>
        <w:gridCol w:w="2142"/>
      </w:tblGrid>
      <w:tr w:rsidR="007B32B1" w:rsidRPr="007B32B1" w:rsidTr="003F07FD">
        <w:tc>
          <w:tcPr>
            <w:tcW w:w="973" w:type="dxa"/>
            <w:tcBorders>
              <w:bottom w:val="single" w:sz="4" w:space="0" w:color="auto"/>
            </w:tcBorders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Číslo prevádzky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ind w:left="227" w:hanging="227"/>
              <w:jc w:val="center"/>
              <w:rPr>
                <w:sz w:val="20"/>
                <w:szCs w:val="20"/>
                <w:lang w:val="x-none" w:eastAsia="x-none"/>
              </w:rPr>
            </w:pPr>
            <w:r w:rsidRPr="007B32B1">
              <w:rPr>
                <w:sz w:val="20"/>
                <w:szCs w:val="20"/>
                <w:lang w:val="x-none" w:eastAsia="x-none"/>
              </w:rPr>
              <w:t>Názov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Adresa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Kontaktná osoba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7B32B1">
              <w:rPr>
                <w:sz w:val="20"/>
                <w:szCs w:val="20"/>
              </w:rPr>
              <w:t>Typ prevádzky*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Telefón/email</w:t>
            </w:r>
          </w:p>
        </w:tc>
      </w:tr>
      <w:tr w:rsidR="007B32B1" w:rsidRPr="007B32B1" w:rsidTr="003F07FD">
        <w:trPr>
          <w:cantSplit/>
          <w:trHeight w:val="7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ind w:left="227" w:hanging="227"/>
              <w:jc w:val="center"/>
              <w:rPr>
                <w:sz w:val="20"/>
                <w:szCs w:val="20"/>
                <w:lang w:val="x-none" w:eastAsia="x-none"/>
              </w:rPr>
            </w:pPr>
            <w:r w:rsidRPr="007B32B1">
              <w:rPr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ind w:left="227" w:hanging="227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  <w:tr w:rsidR="007B32B1" w:rsidRPr="007B32B1" w:rsidTr="003F07FD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1" w:rsidRPr="007B32B1" w:rsidRDefault="007B32B1" w:rsidP="007B32B1">
            <w:pPr>
              <w:keepLines/>
              <w:jc w:val="center"/>
              <w:rPr>
                <w:sz w:val="20"/>
                <w:szCs w:val="20"/>
              </w:rPr>
            </w:pPr>
            <w:r w:rsidRPr="007B32B1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1" w:rsidRPr="007B32B1" w:rsidRDefault="007B32B1" w:rsidP="007B32B1">
            <w:pPr>
              <w:keepLines/>
              <w:rPr>
                <w:sz w:val="20"/>
                <w:szCs w:val="20"/>
              </w:rPr>
            </w:pPr>
          </w:p>
        </w:tc>
      </w:tr>
    </w:tbl>
    <w:p w:rsidR="00423D48" w:rsidRDefault="00423D48" w:rsidP="007B32B1">
      <w:pPr>
        <w:keepLines/>
        <w:ind w:left="180" w:hanging="180"/>
        <w:rPr>
          <w:sz w:val="20"/>
          <w:szCs w:val="20"/>
        </w:rPr>
      </w:pPr>
    </w:p>
    <w:p w:rsidR="007B32B1" w:rsidRDefault="007B32B1" w:rsidP="007B32B1">
      <w:pPr>
        <w:keepLines/>
        <w:ind w:left="180" w:hanging="180"/>
        <w:rPr>
          <w:sz w:val="20"/>
          <w:szCs w:val="20"/>
        </w:rPr>
      </w:pPr>
      <w:r w:rsidRPr="007B32B1">
        <w:rPr>
          <w:sz w:val="20"/>
          <w:szCs w:val="20"/>
        </w:rPr>
        <w:t xml:space="preserve">* Napríklad pestovateľská plocha, škôlka, </w:t>
      </w:r>
      <w:proofErr w:type="spellStart"/>
      <w:r w:rsidRPr="007B32B1">
        <w:rPr>
          <w:sz w:val="20"/>
          <w:szCs w:val="20"/>
        </w:rPr>
        <w:t>matečnice</w:t>
      </w:r>
      <w:proofErr w:type="spellEnd"/>
      <w:r w:rsidRPr="007B32B1">
        <w:rPr>
          <w:sz w:val="20"/>
          <w:szCs w:val="20"/>
        </w:rPr>
        <w:t>, skleník, sklad, triedička, baliareň, sušiareň dreva, drevovýroba, spoločný sklad, distribučné stredisko a iné prevádzkové priestory (aj , ak sa nachádzajú v inom okrese ako je sídlo žiadateľa).</w:t>
      </w:r>
    </w:p>
    <w:p w:rsidR="00CE37C4" w:rsidRPr="007B32B1" w:rsidRDefault="00CE37C4" w:rsidP="00CE37C4">
      <w:pPr>
        <w:keepLines/>
        <w:rPr>
          <w:sz w:val="20"/>
          <w:szCs w:val="20"/>
        </w:rPr>
      </w:pPr>
    </w:p>
    <w:p w:rsidR="007B32B1" w:rsidRPr="007B32B1" w:rsidRDefault="007B32B1" w:rsidP="007B32B1">
      <w:pPr>
        <w:keepLines/>
        <w:rPr>
          <w:sz w:val="20"/>
          <w:szCs w:val="20"/>
        </w:rPr>
      </w:pPr>
    </w:p>
    <w:p w:rsidR="007B32B1" w:rsidRPr="007B32B1" w:rsidRDefault="007B32B1" w:rsidP="007B32B1">
      <w:pPr>
        <w:keepLines/>
        <w:rPr>
          <w:sz w:val="20"/>
          <w:szCs w:val="20"/>
        </w:rPr>
        <w:sectPr w:rsidR="007B32B1" w:rsidRPr="007B32B1" w:rsidSect="00BA2459">
          <w:headerReference w:type="first" r:id="rId10"/>
          <w:footerReference w:type="first" r:id="rId11"/>
          <w:pgSz w:w="16838" w:h="11906" w:orient="landscape" w:code="9"/>
          <w:pgMar w:top="1418" w:right="1418" w:bottom="1418" w:left="1418" w:header="709" w:footer="170" w:gutter="0"/>
          <w:cols w:space="708"/>
          <w:titlePg/>
          <w:docGrid w:linePitch="360"/>
        </w:sectPr>
      </w:pPr>
    </w:p>
    <w:p w:rsidR="007B32B1" w:rsidRPr="007B32B1" w:rsidRDefault="007B32B1" w:rsidP="00193D1C">
      <w:pPr>
        <w:keepLines/>
        <w:numPr>
          <w:ilvl w:val="0"/>
          <w:numId w:val="3"/>
        </w:numPr>
        <w:spacing w:line="276" w:lineRule="auto"/>
        <w:ind w:left="357" w:hanging="357"/>
        <w:jc w:val="center"/>
        <w:rPr>
          <w:b/>
          <w:szCs w:val="24"/>
        </w:rPr>
      </w:pPr>
      <w:r w:rsidRPr="007B32B1">
        <w:rPr>
          <w:b/>
          <w:szCs w:val="24"/>
        </w:rPr>
        <w:lastRenderedPageBreak/>
        <w:t>ZAMERANIE ČINNOSTI</w:t>
      </w:r>
    </w:p>
    <w:p w:rsidR="007B32B1" w:rsidRPr="007B32B1" w:rsidRDefault="007B32B1" w:rsidP="007B32B1">
      <w:pPr>
        <w:keepLines/>
        <w:ind w:left="357"/>
        <w:rPr>
          <w:b/>
          <w:sz w:val="22"/>
          <w:u w:val="single"/>
        </w:rPr>
      </w:pPr>
    </w:p>
    <w:p w:rsidR="007B32B1" w:rsidRPr="007B32B1" w:rsidRDefault="007B32B1" w:rsidP="007B32B1">
      <w:pPr>
        <w:keepLines/>
        <w:rPr>
          <w:sz w:val="22"/>
        </w:rPr>
      </w:pPr>
      <w:r w:rsidRPr="007B32B1">
        <w:rPr>
          <w:b/>
          <w:bCs/>
          <w:sz w:val="22"/>
        </w:rPr>
        <w:t>Ak zameranie činnosti zahŕňa viac ako jednu činnosť, zameranie činnosti a predmet činnosti (bod 4) vyplňte pre každú činnosť na samostatný list.</w:t>
      </w:r>
      <w:r w:rsidRPr="007B32B1">
        <w:rPr>
          <w:sz w:val="22"/>
        </w:rPr>
        <w:t xml:space="preserve"> (zodpovedajúci údaj označte </w:t>
      </w:r>
      <w:r w:rsidRPr="007B32B1">
        <w:rPr>
          <w:sz w:val="22"/>
        </w:rPr>
        <w:sym w:font="Wingdings 2" w:char="F053"/>
      </w:r>
      <w:r w:rsidRPr="007B32B1">
        <w:rPr>
          <w:sz w:val="22"/>
        </w:rPr>
        <w:t>)</w:t>
      </w:r>
    </w:p>
    <w:p w:rsidR="007B32B1" w:rsidRPr="007B32B1" w:rsidRDefault="007B32B1" w:rsidP="007B32B1">
      <w:pPr>
        <w:keepLines/>
        <w:rPr>
          <w:b/>
          <w:bCs/>
          <w:sz w:val="22"/>
          <w:u w:val="single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B32B1" w:rsidRPr="007B32B1" w:rsidTr="003F07FD">
        <w:sdt>
          <w:sdtPr>
            <w:rPr>
              <w:bCs/>
              <w:sz w:val="22"/>
              <w:szCs w:val="20"/>
            </w:rPr>
            <w:id w:val="7025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výroba (pestovanie, drevovýroba)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546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spoločné sklady / distribučné strediská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902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  <w:szCs w:val="20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  <w:szCs w:val="20"/>
              </w:rPr>
            </w:pPr>
            <w:r w:rsidRPr="007B32B1">
              <w:rPr>
                <w:rFonts w:ascii="Times New Roman" w:hAnsi="Times New Roman"/>
                <w:sz w:val="22"/>
                <w:szCs w:val="20"/>
              </w:rPr>
              <w:t>obchodníci s tovarom podliehajúcim pasovej povinnosti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1466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CE37C4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d</w:t>
            </w:r>
            <w:r w:rsidR="007B32B1" w:rsidRPr="007B32B1">
              <w:rPr>
                <w:rFonts w:ascii="Times New Roman" w:hAnsi="Times New Roman"/>
                <w:bCs/>
                <w:sz w:val="22"/>
              </w:rPr>
              <w:t>ovoz</w:t>
            </w:r>
            <w:r>
              <w:rPr>
                <w:rFonts w:ascii="Times New Roman" w:hAnsi="Times New Roman"/>
                <w:bCs/>
                <w:sz w:val="22"/>
              </w:rPr>
              <w:t xml:space="preserve"> z tretích krajín 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12277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CE37C4" w:rsidP="007B32B1">
            <w:pPr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</w:t>
            </w:r>
            <w:r w:rsidR="007B32B1" w:rsidRPr="007B32B1">
              <w:rPr>
                <w:rFonts w:ascii="Times New Roman" w:hAnsi="Times New Roman"/>
                <w:sz w:val="22"/>
              </w:rPr>
              <w:t>ývoz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-1755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internetový predaj</w:t>
            </w:r>
          </w:p>
        </w:tc>
      </w:tr>
      <w:tr w:rsidR="007B32B1" w:rsidRPr="007B32B1" w:rsidTr="003F07FD">
        <w:sdt>
          <w:sdtPr>
            <w:rPr>
              <w:bCs/>
              <w:sz w:val="22"/>
              <w:szCs w:val="20"/>
            </w:rPr>
            <w:id w:val="16658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B32B1" w:rsidRPr="007B32B1" w:rsidRDefault="007B32B1" w:rsidP="007B32B1">
                <w:pPr>
                  <w:keepLines/>
                  <w:rPr>
                    <w:rFonts w:ascii="Times New Roman" w:hAnsi="Times New Roman"/>
                    <w:bCs/>
                    <w:sz w:val="22"/>
                  </w:rPr>
                </w:pPr>
                <w:r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  <w:r w:rsidRPr="007B32B1">
              <w:rPr>
                <w:rFonts w:ascii="Times New Roman" w:hAnsi="Times New Roman"/>
                <w:sz w:val="22"/>
              </w:rPr>
              <w:t>iné (výskumné a šľachtiteľské ústavy, univerzity, botanické záhrady, vymedzené oblasti a iné)</w:t>
            </w:r>
          </w:p>
        </w:tc>
      </w:tr>
      <w:tr w:rsidR="007B32B1" w:rsidRPr="007B32B1" w:rsidTr="003F07FD">
        <w:tc>
          <w:tcPr>
            <w:tcW w:w="9062" w:type="dxa"/>
            <w:gridSpan w:val="2"/>
          </w:tcPr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B32B1">
              <w:rPr>
                <w:rFonts w:ascii="Times New Roman" w:hAnsi="Times New Roman"/>
                <w:b/>
                <w:szCs w:val="24"/>
              </w:rPr>
              <w:t>UDELENIE OPRÁVNENIA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A90E06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I. </w:t>
            </w:r>
            <w:r w:rsidR="007B32B1" w:rsidRPr="007B32B1">
              <w:rPr>
                <w:rFonts w:ascii="Times New Roman" w:hAnsi="Times New Roman"/>
                <w:b/>
                <w:bCs/>
                <w:sz w:val="22"/>
              </w:rPr>
              <w:t>Žiadam o  udelenie oprávnenia: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</w:p>
          <w:p w:rsidR="007B32B1" w:rsidRPr="007B32B1" w:rsidRDefault="002A5140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700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na vydávanie rastlinných pasov pre rastliny, rastlinné produkty a iné predmety</w:t>
            </w:r>
          </w:p>
          <w:p w:rsidR="007B32B1" w:rsidRPr="007B32B1" w:rsidRDefault="002A5140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20124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na vydávanie rastlinných pasov pre chránené zóny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bCs/>
                <w:sz w:val="22"/>
              </w:rPr>
              <w:t>Vyplňte a priložte:</w:t>
            </w:r>
          </w:p>
          <w:p w:rsidR="00022901" w:rsidRPr="00022901" w:rsidRDefault="00022901" w:rsidP="0002290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022901">
              <w:rPr>
                <w:rFonts w:ascii="Times New Roman" w:hAnsi="Times New Roman"/>
                <w:bCs/>
                <w:sz w:val="22"/>
              </w:rPr>
              <w:t>– Žiadosť o udelenie oprávnenia na vydávanie rastlinných pasov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r w:rsidRPr="007B32B1">
              <w:rPr>
                <w:rFonts w:ascii="Times New Roman" w:hAnsi="Times New Roman"/>
                <w:bCs/>
                <w:sz w:val="22"/>
              </w:rPr>
              <w:t xml:space="preserve">- vzor/vzory </w:t>
            </w:r>
            <w:r w:rsidR="00727071" w:rsidRPr="00727071">
              <w:rPr>
                <w:rFonts w:ascii="Times New Roman" w:hAnsi="Times New Roman"/>
                <w:bCs/>
                <w:sz w:val="22"/>
              </w:rPr>
              <w:t>vlastných rastlinných pasov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193D1C" w:rsidRPr="00193D1C" w:rsidRDefault="00193D1C" w:rsidP="00193D1C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193D1C">
              <w:rPr>
                <w:rFonts w:ascii="Times New Roman" w:hAnsi="Times New Roman"/>
                <w:b/>
                <w:bCs/>
                <w:sz w:val="22"/>
              </w:rPr>
              <w:t>II. Žiadam o  udelenie oprávnenia používať značku a opravovať drevený obalový materiál v súlade s normou ISPM 15 pre: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2A5140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353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sušiareň dreva</w:t>
            </w:r>
          </w:p>
          <w:p w:rsidR="007B32B1" w:rsidRPr="007B32B1" w:rsidRDefault="002A5140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1053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výrobu dreveného obalového materiálu</w:t>
            </w:r>
          </w:p>
          <w:p w:rsidR="007B32B1" w:rsidRPr="007B32B1" w:rsidRDefault="002A5140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13519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opravu dreveného obalového materiálu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B76439" w:rsidRDefault="00B76439" w:rsidP="00193D1C">
            <w:pPr>
              <w:keepLines/>
              <w:spacing w:line="360" w:lineRule="auto"/>
              <w:rPr>
                <w:rFonts w:ascii="Times New Roman" w:hAnsi="Times New Roman"/>
                <w:bCs/>
                <w:sz w:val="22"/>
              </w:rPr>
            </w:pPr>
            <w:r w:rsidRPr="00B76439">
              <w:rPr>
                <w:rFonts w:ascii="Times New Roman" w:hAnsi="Times New Roman"/>
                <w:bCs/>
                <w:sz w:val="22"/>
              </w:rPr>
              <w:t>Vyplňte a priložte:</w:t>
            </w:r>
          </w:p>
          <w:p w:rsidR="00193D1C" w:rsidRPr="00193D1C" w:rsidRDefault="00193D1C" w:rsidP="00193D1C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193D1C">
              <w:rPr>
                <w:rFonts w:ascii="Times New Roman" w:hAnsi="Times New Roman"/>
                <w:b/>
                <w:sz w:val="22"/>
              </w:rPr>
              <w:t>Sušiareň / poskytovateľ ošetrenia dreva</w:t>
            </w:r>
          </w:p>
          <w:p w:rsidR="00193D1C" w:rsidRPr="00193D1C" w:rsidRDefault="002A5140" w:rsidP="00193D1C">
            <w:p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sdt>
              <w:sdtPr>
                <w:rPr>
                  <w:bCs/>
                  <w:sz w:val="22"/>
                </w:rPr>
                <w:id w:val="616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D1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193D1C">
              <w:rPr>
                <w:bCs/>
                <w:sz w:val="22"/>
              </w:rPr>
              <w:t xml:space="preserve"> </w:t>
            </w:r>
            <w:r w:rsidR="00193D1C" w:rsidRPr="00193D1C">
              <w:rPr>
                <w:rFonts w:ascii="Times New Roman" w:hAnsi="Times New Roman"/>
                <w:sz w:val="22"/>
              </w:rPr>
              <w:t>Žiadosť o udelenie oprávnenia používať značku a opraviť drevený obalový materiál v súlade s normou ISPM 15</w:t>
            </w:r>
          </w:p>
          <w:p w:rsidR="00B76439" w:rsidRDefault="002A5140" w:rsidP="00B76439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813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D1C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osvedčenie o technickom preskúšaní sušiarne</w:t>
            </w:r>
          </w:p>
          <w:p w:rsidR="00193D1C" w:rsidRDefault="00193D1C" w:rsidP="00B76439">
            <w:pPr>
              <w:keepLines/>
              <w:spacing w:line="276" w:lineRule="auto"/>
              <w:rPr>
                <w:rFonts w:ascii="Times New Roman" w:hAnsi="Times New Roman"/>
                <w:bCs/>
                <w:sz w:val="22"/>
              </w:rPr>
            </w:pPr>
          </w:p>
          <w:p w:rsidR="00193D1C" w:rsidRPr="00193D1C" w:rsidRDefault="00193D1C" w:rsidP="00B76439">
            <w:pPr>
              <w:keepLines/>
              <w:spacing w:line="276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193D1C">
              <w:rPr>
                <w:rFonts w:ascii="Times New Roman" w:hAnsi="Times New Roman"/>
                <w:b/>
                <w:sz w:val="22"/>
              </w:rPr>
              <w:t>Prevádzkovateľ, ktorý nevlastní certifikované zariadenie / sušiareň na ošetrovanie dreva</w:t>
            </w:r>
          </w:p>
          <w:p w:rsidR="00193D1C" w:rsidRPr="00193D1C" w:rsidRDefault="002A5140" w:rsidP="00193D1C">
            <w:pPr>
              <w:rPr>
                <w:rFonts w:ascii="Times New Roman" w:hAnsi="Times New Roman"/>
                <w:sz w:val="22"/>
              </w:rPr>
            </w:pPr>
            <w:sdt>
              <w:sdtPr>
                <w:rPr>
                  <w:bCs/>
                  <w:sz w:val="22"/>
                </w:rPr>
                <w:id w:val="17697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193D1C" w:rsidRPr="00193D1C">
              <w:rPr>
                <w:rFonts w:ascii="Times New Roman" w:hAnsi="Times New Roman"/>
                <w:sz w:val="22"/>
              </w:rPr>
              <w:t xml:space="preserve">Žiadosť o udelenie používať značku a opravovať drevený obalový materiál v súlade s normou ISPM 15 </w:t>
            </w:r>
          </w:p>
          <w:p w:rsidR="00193D1C" w:rsidRPr="00193D1C" w:rsidRDefault="002A5140" w:rsidP="00193D1C">
            <w:pPr>
              <w:keepLines/>
              <w:spacing w:after="240" w:line="276" w:lineRule="auto"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9855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193D1C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193D1C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193D1C" w:rsidRPr="00193D1C">
              <w:rPr>
                <w:rFonts w:ascii="Times New Roman" w:hAnsi="Times New Roman"/>
                <w:bCs/>
                <w:sz w:val="22"/>
              </w:rPr>
              <w:t>zmluvu o dodávke dreva/reziva ošetreného v súlade s normou ISPM 15 na výrobu/opravu dreveného obalového materiálu</w:t>
            </w:r>
          </w:p>
          <w:p w:rsidR="00CE37C4" w:rsidRPr="007B32B1" w:rsidRDefault="00CE37C4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</w:p>
          <w:p w:rsidR="007B32B1" w:rsidRPr="007B32B1" w:rsidRDefault="00A90E06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III. </w:t>
            </w:r>
            <w:r w:rsidR="007B32B1" w:rsidRPr="007B32B1">
              <w:rPr>
                <w:rFonts w:ascii="Times New Roman" w:hAnsi="Times New Roman"/>
                <w:b/>
                <w:bCs/>
                <w:sz w:val="22"/>
              </w:rPr>
              <w:t>Žiadam o  udelenie oprávnenia: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b/>
                <w:bCs/>
                <w:sz w:val="22"/>
              </w:rPr>
            </w:pPr>
          </w:p>
          <w:p w:rsidR="007B32B1" w:rsidRDefault="002A5140" w:rsidP="007B32B1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  <w:szCs w:val="20"/>
                </w:rPr>
                <w:id w:val="-732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B1" w:rsidRPr="007B32B1">
                  <w:rPr>
                    <w:rFonts w:ascii="Segoe UI Symbol" w:hAnsi="Segoe UI Symbol" w:cs="Segoe UI Symbol"/>
                    <w:bCs/>
                    <w:sz w:val="22"/>
                    <w:szCs w:val="20"/>
                  </w:rPr>
                  <w:t>☐</w:t>
                </w:r>
              </w:sdtContent>
            </w:sdt>
            <w:r w:rsidR="007B32B1" w:rsidRPr="007B32B1">
              <w:rPr>
                <w:rFonts w:ascii="Times New Roman" w:hAnsi="Times New Roman"/>
                <w:bCs/>
                <w:sz w:val="22"/>
              </w:rPr>
              <w:t xml:space="preserve"> vydávať osvedčenia v súlade s článkom 99</w:t>
            </w:r>
          </w:p>
          <w:p w:rsidR="00B76439" w:rsidRPr="007B32B1" w:rsidRDefault="00B76439" w:rsidP="00193D1C">
            <w:pPr>
              <w:keepLines/>
              <w:spacing w:line="480" w:lineRule="auto"/>
              <w:rPr>
                <w:rFonts w:ascii="Times New Roman" w:hAnsi="Times New Roman"/>
                <w:bCs/>
                <w:sz w:val="22"/>
              </w:rPr>
            </w:pPr>
          </w:p>
          <w:p w:rsidR="00B76439" w:rsidRPr="00B76439" w:rsidRDefault="00B76439" w:rsidP="00B76439">
            <w:pPr>
              <w:keepLines/>
              <w:rPr>
                <w:rFonts w:ascii="Times New Roman" w:hAnsi="Times New Roman"/>
                <w:b/>
                <w:sz w:val="22"/>
              </w:rPr>
            </w:pPr>
            <w:r w:rsidRPr="00B76439">
              <w:rPr>
                <w:rFonts w:ascii="Times New Roman" w:hAnsi="Times New Roman"/>
                <w:b/>
                <w:sz w:val="22"/>
              </w:rPr>
              <w:t xml:space="preserve">Správny poplatok 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B76439">
              <w:rPr>
                <w:rFonts w:ascii="Times New Roman" w:hAnsi="Times New Roman"/>
                <w:b/>
                <w:bCs/>
                <w:sz w:val="22"/>
              </w:rPr>
              <w:t xml:space="preserve"> €</w:t>
            </w:r>
          </w:p>
          <w:p w:rsidR="00B76439" w:rsidRPr="00B76439" w:rsidRDefault="002A5140" w:rsidP="00B76439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1557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potvrdenie o úhrade správneho poplatku prikladám k žiadosti</w:t>
            </w:r>
          </w:p>
          <w:p w:rsidR="007B32B1" w:rsidRPr="007B32B1" w:rsidRDefault="002A5140" w:rsidP="00B76439">
            <w:pPr>
              <w:keepLines/>
              <w:rPr>
                <w:rFonts w:ascii="Times New Roman" w:hAnsi="Times New Roman"/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480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39" w:rsidRPr="00B76439">
                  <w:rPr>
                    <w:rFonts w:ascii="Segoe UI Symbol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76439" w:rsidRPr="00B76439">
              <w:rPr>
                <w:rFonts w:ascii="Times New Roman" w:hAnsi="Times New Roman"/>
                <w:bCs/>
                <w:sz w:val="22"/>
              </w:rPr>
              <w:t xml:space="preserve"> neprikladám potvrdenie o úhrade správneho poplatku, žiadam o vystavenie platobného predpisu</w:t>
            </w:r>
          </w:p>
          <w:p w:rsidR="007B32B1" w:rsidRPr="007B32B1" w:rsidRDefault="007B32B1" w:rsidP="007B32B1">
            <w:pPr>
              <w:keepLines/>
              <w:rPr>
                <w:rFonts w:ascii="Times New Roman" w:hAnsi="Times New Roman"/>
                <w:sz w:val="22"/>
              </w:rPr>
            </w:pPr>
          </w:p>
        </w:tc>
      </w:tr>
    </w:tbl>
    <w:p w:rsidR="007B32B1" w:rsidRPr="007B32B1" w:rsidRDefault="007B32B1" w:rsidP="007B32B1">
      <w:pPr>
        <w:keepLines/>
        <w:spacing w:before="60" w:after="60"/>
        <w:ind w:left="357"/>
        <w:outlineLvl w:val="1"/>
        <w:rPr>
          <w:b/>
          <w:bCs/>
          <w:szCs w:val="24"/>
          <w:lang w:val="x-none" w:eastAsia="x-none"/>
        </w:rPr>
      </w:pPr>
    </w:p>
    <w:p w:rsidR="007B32B1" w:rsidRPr="007B32B1" w:rsidRDefault="007B32B1" w:rsidP="007B32B1">
      <w:pPr>
        <w:sectPr w:rsidR="007B32B1" w:rsidRPr="007B32B1" w:rsidSect="00727071">
          <w:footerReference w:type="default" r:id="rId12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:rsidR="00834750" w:rsidRPr="00834750" w:rsidRDefault="00834750" w:rsidP="00834750">
      <w:pPr>
        <w:keepLines/>
        <w:spacing w:before="60" w:after="60"/>
        <w:jc w:val="center"/>
        <w:outlineLvl w:val="1"/>
        <w:rPr>
          <w:b/>
          <w:bCs/>
          <w:szCs w:val="24"/>
          <w:u w:val="single"/>
          <w:lang w:val="x-none" w:eastAsia="x-none"/>
        </w:rPr>
      </w:pPr>
      <w:r w:rsidRPr="00834750">
        <w:rPr>
          <w:b/>
          <w:bCs/>
          <w:szCs w:val="24"/>
          <w:lang w:eastAsia="x-none"/>
        </w:rPr>
        <w:t xml:space="preserve">4. </w:t>
      </w:r>
      <w:r w:rsidRPr="00834750">
        <w:rPr>
          <w:b/>
          <w:bCs/>
          <w:szCs w:val="24"/>
          <w:lang w:val="x-none" w:eastAsia="x-none"/>
        </w:rPr>
        <w:t>PREDMET ČINNOSTI</w:t>
      </w:r>
    </w:p>
    <w:p w:rsidR="00834750" w:rsidRDefault="00FE7A75" w:rsidP="00834750">
      <w:pPr>
        <w:rPr>
          <w:bCs/>
          <w:sz w:val="20"/>
        </w:rPr>
      </w:pPr>
      <w:r w:rsidRPr="00A635E4">
        <w:rPr>
          <w:b/>
          <w:bCs/>
          <w:sz w:val="20"/>
        </w:rPr>
        <w:t>*množiteľský materiál</w:t>
      </w:r>
      <w:r>
        <w:rPr>
          <w:bCs/>
          <w:sz w:val="20"/>
        </w:rPr>
        <w:t xml:space="preserve"> body d) e) j) l)</w:t>
      </w:r>
      <w:r w:rsidRPr="00A635E4">
        <w:rPr>
          <w:bCs/>
          <w:sz w:val="20"/>
        </w:rPr>
        <w:t xml:space="preserve"> </w:t>
      </w:r>
      <w:r>
        <w:rPr>
          <w:bCs/>
          <w:sz w:val="20"/>
        </w:rPr>
        <w:t>v súlade s Nariadením Európskeho Parlamentu 2016/2031 o ochranných opatreniach proti škodcom rastlín</w:t>
      </w:r>
    </w:p>
    <w:p w:rsidR="00FE7A75" w:rsidRPr="00FE7A75" w:rsidRDefault="00FE7A75" w:rsidP="00834750">
      <w:pPr>
        <w:rPr>
          <w:bCs/>
          <w:sz w:val="20"/>
        </w:rPr>
      </w:pPr>
    </w:p>
    <w:tbl>
      <w:tblPr>
        <w:tblStyle w:val="Mriekatabuky2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003"/>
        <w:gridCol w:w="1612"/>
        <w:gridCol w:w="3817"/>
        <w:gridCol w:w="425"/>
        <w:gridCol w:w="2891"/>
        <w:gridCol w:w="314"/>
      </w:tblGrid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gridSpan w:val="2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okrasné rastliny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kvety</w:t>
            </w: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rezané kvety a okrasná zeleň</w:t>
            </w:r>
          </w:p>
        </w:tc>
        <w:sdt>
          <w:sdtPr>
            <w:rPr>
              <w:bCs/>
              <w:sz w:val="20"/>
              <w:szCs w:val="20"/>
            </w:rPr>
            <w:id w:val="-839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črepníkové rastliny</w:t>
            </w:r>
          </w:p>
        </w:tc>
        <w:sdt>
          <w:sdtPr>
            <w:rPr>
              <w:bCs/>
              <w:sz w:val="20"/>
              <w:szCs w:val="20"/>
            </w:rPr>
            <w:id w:val="4554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  <w:sdt>
          <w:sdtPr>
            <w:rPr>
              <w:bCs/>
              <w:sz w:val="20"/>
              <w:szCs w:val="20"/>
            </w:rPr>
            <w:id w:val="-5745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34750" w:rsidRPr="00834750" w:rsidRDefault="00834750" w:rsidP="008132FE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 akv</w:t>
            </w:r>
            <w:r w:rsidR="008132FE">
              <w:rPr>
                <w:rFonts w:ascii="Times New Roman" w:hAnsi="Times New Roman"/>
                <w:bCs/>
                <w:sz w:val="20"/>
                <w:szCs w:val="20"/>
              </w:rPr>
              <w:t xml:space="preserve">áriové 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rastliny</w:t>
            </w:r>
          </w:p>
        </w:tc>
        <w:sdt>
          <w:sdtPr>
            <w:rPr>
              <w:bCs/>
              <w:sz w:val="20"/>
              <w:szCs w:val="20"/>
            </w:rPr>
            <w:id w:val="11369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02 množiteľský materiál (sadenice, rezky,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1813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okrasné dreviny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očká,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-9689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bCs/>
              <w:sz w:val="20"/>
              <w:szCs w:val="20"/>
            </w:rPr>
            <w:id w:val="-11239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03 rezané časti rastlín</w:t>
            </w:r>
          </w:p>
        </w:tc>
        <w:sdt>
          <w:sdtPr>
            <w:rPr>
              <w:bCs/>
              <w:sz w:val="20"/>
              <w:szCs w:val="20"/>
            </w:rPr>
            <w:id w:val="-9755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ovocné dreviny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očká,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bCs/>
              <w:sz w:val="20"/>
              <w:szCs w:val="20"/>
            </w:rPr>
            <w:id w:val="18811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782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lesné dreviny</w:t>
            </w:r>
          </w:p>
        </w:tc>
        <w:tc>
          <w:tcPr>
            <w:tcW w:w="0" w:type="auto"/>
            <w:gridSpan w:val="4"/>
          </w:tcPr>
          <w:p w:rsidR="00834750" w:rsidRPr="00834750" w:rsidRDefault="00FE7A75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 množiteľský materiál* </w:t>
            </w:r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(osivo, vrúble, rezky, podpníky, </w:t>
            </w:r>
            <w:proofErr w:type="spellStart"/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="00834750"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17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747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vinič</w:t>
            </w: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množiteľský materiál</w:t>
            </w:r>
            <w:r w:rsidR="00FE7A7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(osivo, vrúble, podpníky, </w:t>
            </w:r>
            <w:proofErr w:type="spellStart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meristémové</w:t>
            </w:r>
            <w:proofErr w:type="spellEnd"/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856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080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721" w:type="dxa"/>
            <w:gridSpan w:val="5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priesady zeleniny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820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578" w:type="dxa"/>
            <w:gridSpan w:val="2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zemiaky sadivové</w:t>
            </w: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20396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823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721" w:type="dxa"/>
            <w:gridSpan w:val="5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sadenice jahôd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6485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057" w:type="dxa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ostatné</w:t>
            </w: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01 drevo</w:t>
            </w: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A drevo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20465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B drevený obalový materiál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6182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02 ovocie a zelenina</w:t>
            </w: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čerstvé ovocie a zelenina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519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05 kávové bobule čerstvé, nepražené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5343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zemiaky konzumné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4619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06 strukoviny, olejniny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3526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zemiaky na spracovanie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9309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07 čajové listy čerstvé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3119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D čerstvé pletacie  rastlinné materiály 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4604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08 A substráty a rašelina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1526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E čerstvé rezané časti bylín a vňate, čerstvé koreniny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3198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ind w:left="28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B samostatná kôra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7775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98" w:type="dxa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03 orechy, oriešky, arašidy</w:t>
            </w:r>
          </w:p>
        </w:tc>
        <w:tc>
          <w:tcPr>
            <w:tcW w:w="448" w:type="dxa"/>
          </w:tcPr>
          <w:p w:rsidR="00834750" w:rsidRPr="00834750" w:rsidRDefault="002A514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</w:rPr>
                <w:id w:val="-370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50"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</w:tcPr>
          <w:p w:rsidR="00834750" w:rsidRPr="00834750" w:rsidRDefault="00834750" w:rsidP="00834750">
            <w:pPr>
              <w:keepLines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09 osivo</w:t>
            </w:r>
          </w:p>
        </w:tc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04 obilniny</w:t>
            </w:r>
          </w:p>
        </w:tc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obilie potravinárske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929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A osivo kvetín vrátane cibúľ a hľúz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0708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34750" w:rsidRPr="00834750" w:rsidRDefault="00834750" w:rsidP="00834750">
                <w:pPr>
                  <w:keepLines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obilie kŕmne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1181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B osivo zelenín vrátane cibúľ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55551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pohánka a ostatné obilniny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10796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C osivo zelenín vrátane cibúľ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2109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013F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 xml:space="preserve"> iné</w:t>
            </w: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 osivo poľných plodín na bežné plochy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12687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E osivo poľných plodín na ďalšie množenie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-668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4750" w:rsidRPr="00834750" w:rsidTr="00013FD8">
        <w:trPr>
          <w:trHeight w:val="332"/>
          <w:jc w:val="center"/>
        </w:trPr>
        <w:tc>
          <w:tcPr>
            <w:tcW w:w="421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34750" w:rsidRPr="00834750" w:rsidRDefault="00834750" w:rsidP="00834750">
            <w:pPr>
              <w:keepLine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3"/>
            <w:vMerge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:rsidR="00834750" w:rsidRPr="00834750" w:rsidRDefault="00834750" w:rsidP="00834750">
            <w:pPr>
              <w:keepLines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F ostatné osivá</w:t>
            </w:r>
          </w:p>
        </w:tc>
        <w:sdt>
          <w:sdtPr>
            <w:rPr>
              <w:rFonts w:eastAsia="MS Gothic"/>
              <w:bCs/>
              <w:sz w:val="20"/>
              <w:szCs w:val="20"/>
            </w:rPr>
            <w:id w:val="8641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34750" w:rsidRPr="00834750" w:rsidRDefault="00834750" w:rsidP="00834750">
                <w:pPr>
                  <w:keepLines/>
                  <w:jc w:val="left"/>
                  <w:rPr>
                    <w:rFonts w:ascii="Times New Roman" w:eastAsia="MS Gothic" w:hAnsi="Times New Roman"/>
                    <w:bCs/>
                    <w:sz w:val="20"/>
                    <w:szCs w:val="20"/>
                  </w:rPr>
                </w:pPr>
                <w:r w:rsidRPr="00834750">
                  <w:rPr>
                    <w:rFonts w:ascii="Times New Roman" w:eastAsia="MS Gothic" w:hAnsi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34750" w:rsidRPr="00834750" w:rsidRDefault="00834750" w:rsidP="00834750">
      <w:pPr>
        <w:keepLines/>
        <w:spacing w:before="60" w:after="60"/>
        <w:outlineLvl w:val="0"/>
        <w:rPr>
          <w:b/>
          <w:bCs/>
          <w:strike/>
          <w:sz w:val="20"/>
          <w:szCs w:val="20"/>
          <w:u w:val="single"/>
          <w:lang w:val="x-none" w:eastAsia="x-none"/>
        </w:rPr>
      </w:pPr>
    </w:p>
    <w:p w:rsidR="00834750" w:rsidRPr="00834750" w:rsidRDefault="00834750" w:rsidP="00834750">
      <w:pPr>
        <w:keepLines/>
        <w:numPr>
          <w:ilvl w:val="0"/>
          <w:numId w:val="3"/>
        </w:numPr>
        <w:spacing w:before="60" w:after="60"/>
        <w:ind w:left="357" w:hanging="357"/>
        <w:outlineLvl w:val="0"/>
        <w:rPr>
          <w:b/>
          <w:bCs/>
          <w:strike/>
          <w:sz w:val="20"/>
          <w:szCs w:val="20"/>
          <w:u w:val="single"/>
          <w:lang w:val="x-none" w:eastAsia="x-none"/>
        </w:rPr>
      </w:pPr>
      <w:r w:rsidRPr="00834750">
        <w:rPr>
          <w:b/>
          <w:bCs/>
          <w:sz w:val="20"/>
          <w:szCs w:val="20"/>
          <w:u w:val="single"/>
          <w:lang w:val="x-none" w:eastAsia="x-none"/>
        </w:rPr>
        <w:t>Nákup rastlinného materiálu</w:t>
      </w:r>
    </w:p>
    <w:tbl>
      <w:tblPr>
        <w:tblStyle w:val="Mriekatabuky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1478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od domáceho výrobcu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6645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z krajín Európskej únie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03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z tretích krajín</w:t>
            </w:r>
          </w:p>
        </w:tc>
      </w:tr>
    </w:tbl>
    <w:p w:rsidR="00834750" w:rsidRPr="00834750" w:rsidRDefault="00834750" w:rsidP="00834750">
      <w:pPr>
        <w:keepLines/>
        <w:spacing w:before="60" w:after="60"/>
        <w:outlineLvl w:val="0"/>
        <w:rPr>
          <w:b/>
          <w:bCs/>
          <w:sz w:val="20"/>
          <w:szCs w:val="20"/>
          <w:u w:val="single"/>
          <w:lang w:val="x-none" w:eastAsia="x-none"/>
        </w:rPr>
      </w:pPr>
    </w:p>
    <w:p w:rsidR="00834750" w:rsidRPr="00834750" w:rsidRDefault="00834750" w:rsidP="00834750">
      <w:pPr>
        <w:keepLines/>
        <w:numPr>
          <w:ilvl w:val="0"/>
          <w:numId w:val="3"/>
        </w:numPr>
        <w:spacing w:before="60" w:after="60"/>
        <w:ind w:left="357" w:hanging="357"/>
        <w:outlineLvl w:val="0"/>
        <w:rPr>
          <w:b/>
          <w:bCs/>
          <w:sz w:val="20"/>
          <w:szCs w:val="20"/>
          <w:u w:val="single"/>
          <w:lang w:val="x-none" w:eastAsia="x-none"/>
        </w:rPr>
      </w:pPr>
      <w:r w:rsidRPr="00834750">
        <w:rPr>
          <w:b/>
          <w:bCs/>
          <w:sz w:val="20"/>
          <w:szCs w:val="20"/>
          <w:u w:val="single"/>
          <w:lang w:val="x-none" w:eastAsia="x-none"/>
        </w:rPr>
        <w:t>Uvádzanie do obehu v rámci</w:t>
      </w:r>
    </w:p>
    <w:tbl>
      <w:tblPr>
        <w:tblStyle w:val="Mriekatabuky2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1584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Slovenskej republiky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87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krajín Európskej únie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9853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834750" w:rsidRPr="00834750" w:rsidRDefault="00834750" w:rsidP="00834750">
                <w:pPr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34750" w:rsidRPr="00834750" w:rsidRDefault="00834750" w:rsidP="00834750">
            <w:pPr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tretích krajín</w:t>
            </w:r>
          </w:p>
        </w:tc>
      </w:tr>
    </w:tbl>
    <w:p w:rsidR="00834750" w:rsidRPr="00834750" w:rsidRDefault="00834750" w:rsidP="00834750">
      <w:pPr>
        <w:keepLines/>
        <w:rPr>
          <w:b/>
          <w:sz w:val="20"/>
          <w:szCs w:val="20"/>
          <w:u w:val="single"/>
        </w:rPr>
      </w:pPr>
    </w:p>
    <w:p w:rsidR="00834750" w:rsidRPr="00834750" w:rsidRDefault="00834750" w:rsidP="00834750">
      <w:pPr>
        <w:keepLines/>
        <w:rPr>
          <w:b/>
          <w:sz w:val="20"/>
          <w:szCs w:val="20"/>
          <w:u w:val="single"/>
        </w:rPr>
      </w:pPr>
      <w:r w:rsidRPr="00834750">
        <w:rPr>
          <w:b/>
          <w:sz w:val="20"/>
          <w:szCs w:val="20"/>
          <w:u w:val="single"/>
        </w:rPr>
        <w:t>6. Rastliny a rastlinné produkty dodávate (predávate)</w:t>
      </w:r>
    </w:p>
    <w:tbl>
      <w:tblPr>
        <w:tblStyle w:val="Mriekatabuky2"/>
        <w:tblW w:w="9095" w:type="dxa"/>
        <w:tblLayout w:type="fixed"/>
        <w:tblLook w:val="04A0" w:firstRow="1" w:lastRow="0" w:firstColumn="1" w:lastColumn="0" w:noHBand="0" w:noVBand="1"/>
      </w:tblPr>
      <w:tblGrid>
        <w:gridCol w:w="454"/>
        <w:gridCol w:w="2518"/>
        <w:gridCol w:w="425"/>
        <w:gridCol w:w="2552"/>
        <w:gridCol w:w="425"/>
        <w:gridCol w:w="2721"/>
      </w:tblGrid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15789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18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do veľkoobchodnej siete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16613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do maloobchodnej siete</w:t>
            </w:r>
          </w:p>
        </w:tc>
        <w:sdt>
          <w:sdtPr>
            <w:rPr>
              <w:sz w:val="20"/>
              <w:szCs w:val="20"/>
              <w:lang w:val="x-none" w:eastAsia="x-none"/>
            </w:rPr>
            <w:id w:val="-17377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konečnému spotrebiteľovi</w:t>
            </w:r>
          </w:p>
        </w:tc>
      </w:tr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623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4750">
              <w:rPr>
                <w:rFonts w:ascii="Times New Roman" w:hAnsi="Times New Roman"/>
                <w:bCs/>
                <w:sz w:val="20"/>
                <w:szCs w:val="20"/>
              </w:rPr>
              <w:t>množiteľovi, ktorý sa profesionálne zaoberá výrobou množiteľského materiálu</w:t>
            </w:r>
          </w:p>
        </w:tc>
      </w:tr>
      <w:tr w:rsidR="00834750" w:rsidRPr="00834750" w:rsidTr="00312409">
        <w:sdt>
          <w:sdtPr>
            <w:rPr>
              <w:sz w:val="20"/>
              <w:szCs w:val="20"/>
              <w:lang w:val="x-none" w:eastAsia="x-none"/>
            </w:rPr>
            <w:id w:val="-20615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834750" w:rsidRPr="00834750" w:rsidRDefault="00834750" w:rsidP="00834750">
                <w:pPr>
                  <w:jc w:val="left"/>
                  <w:rPr>
                    <w:rFonts w:ascii="Times New Roman" w:hAnsi="Times New Roman"/>
                    <w:sz w:val="20"/>
                    <w:szCs w:val="20"/>
                    <w:lang w:val="x-none" w:eastAsia="x-none"/>
                  </w:rPr>
                </w:pPr>
                <w:r w:rsidRPr="00834750">
                  <w:rPr>
                    <w:rFonts w:ascii="Segoe UI Symbol" w:hAnsi="Segoe UI Symbol" w:cs="Segoe UI Symbol"/>
                    <w:sz w:val="20"/>
                    <w:szCs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:rsidR="00834750" w:rsidRPr="00834750" w:rsidRDefault="00834750" w:rsidP="008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4750">
              <w:rPr>
                <w:rFonts w:ascii="Times New Roman" w:hAnsi="Times New Roman"/>
                <w:sz w:val="20"/>
                <w:szCs w:val="20"/>
              </w:rPr>
              <w:t>pestovateľovi, ktorý sa profesionálne zaoberá rastlinnou výrobou</w:t>
            </w:r>
          </w:p>
        </w:tc>
      </w:tr>
    </w:tbl>
    <w:p w:rsidR="00834750" w:rsidRPr="00834750" w:rsidRDefault="00834750" w:rsidP="00834750"/>
    <w:p w:rsidR="008C1BA7" w:rsidRPr="00F63350" w:rsidRDefault="008C1BA7" w:rsidP="00834750">
      <w:pPr>
        <w:keepLines/>
        <w:spacing w:before="60" w:after="60"/>
        <w:jc w:val="center"/>
        <w:outlineLvl w:val="1"/>
        <w:rPr>
          <w:sz w:val="16"/>
          <w:szCs w:val="16"/>
        </w:rPr>
      </w:pPr>
    </w:p>
    <w:sectPr w:rsidR="008C1BA7" w:rsidRPr="00F63350" w:rsidSect="0014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C4" w:rsidRDefault="004455C4" w:rsidP="00C40F78">
      <w:r>
        <w:separator/>
      </w:r>
    </w:p>
  </w:endnote>
  <w:endnote w:type="continuationSeparator" w:id="0">
    <w:p w:rsidR="004455C4" w:rsidRDefault="004455C4" w:rsidP="00C4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Pr="00CE53D1" w:rsidRDefault="00727071" w:rsidP="00727071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727071" w:rsidRDefault="007270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59" w:rsidRPr="00CE53D1" w:rsidRDefault="00BA2459" w:rsidP="00BA2459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BA2459" w:rsidRDefault="00BA245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Default="0072707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71" w:rsidRDefault="007270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C4" w:rsidRDefault="004455C4" w:rsidP="00C40F78">
      <w:r>
        <w:separator/>
      </w:r>
    </w:p>
  </w:footnote>
  <w:footnote w:type="continuationSeparator" w:id="0">
    <w:p w:rsidR="004455C4" w:rsidRDefault="004455C4" w:rsidP="00C4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59" w:rsidRPr="00F02D57" w:rsidRDefault="00BA2459" w:rsidP="00BA2459">
    <w:pPr>
      <w:pStyle w:val="Hlavika"/>
      <w:tabs>
        <w:tab w:val="right" w:pos="8222"/>
      </w:tabs>
      <w:ind w:right="850" w:firstLine="709"/>
      <w:jc w:val="center"/>
      <w:rPr>
        <w:b/>
        <w:sz w:val="20"/>
        <w:szCs w:val="20"/>
      </w:rPr>
    </w:pPr>
    <w:r w:rsidRPr="00F02D57">
      <w:rPr>
        <w:noProof/>
      </w:rPr>
      <w:drawing>
        <wp:anchor distT="0" distB="0" distL="114300" distR="114300" simplePos="0" relativeHeight="251659264" behindDoc="1" locked="0" layoutInCell="1" allowOverlap="0" wp14:anchorId="0A5F0628" wp14:editId="7A7BDD75">
          <wp:simplePos x="0" y="0"/>
          <wp:positionH relativeFrom="margin">
            <wp:posOffset>5243195</wp:posOffset>
          </wp:positionH>
          <wp:positionV relativeFrom="topMargin">
            <wp:posOffset>154305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8" name="Obrázok 18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noProof/>
      </w:rPr>
      <w:drawing>
        <wp:anchor distT="0" distB="0" distL="114300" distR="114300" simplePos="0" relativeHeight="251660288" behindDoc="0" locked="1" layoutInCell="1" allowOverlap="0" wp14:anchorId="7CEBC2CB" wp14:editId="7B9CD829">
          <wp:simplePos x="0" y="0"/>
          <wp:positionH relativeFrom="margin">
            <wp:posOffset>239395</wp:posOffset>
          </wp:positionH>
          <wp:positionV relativeFrom="page">
            <wp:posOffset>152400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9" name="Obrázok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  </w:t>
    </w:r>
    <w:r w:rsidRPr="00F02D57">
      <w:rPr>
        <w:b/>
        <w:sz w:val="20"/>
        <w:szCs w:val="20"/>
      </w:rPr>
      <w:t>ÚSTREDNÝ  KONTROLNÝ  A  SKÚŠOBNÝ  ÚSTAV</w:t>
    </w:r>
  </w:p>
  <w:p w:rsidR="00BA2459" w:rsidRPr="00CE0E03" w:rsidRDefault="00BA2459" w:rsidP="00BA2459">
    <w:pPr>
      <w:pStyle w:val="Hlavika"/>
      <w:tabs>
        <w:tab w:val="left" w:pos="4820"/>
        <w:tab w:val="right" w:pos="8222"/>
      </w:tabs>
      <w:ind w:right="85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</w:t>
    </w:r>
    <w:r w:rsidRPr="00F02D57">
      <w:rPr>
        <w:b/>
        <w:sz w:val="20"/>
        <w:szCs w:val="20"/>
      </w:rPr>
      <w:t>POĽNOHOSPODÁRSKY  V BRATISLAVE</w:t>
    </w:r>
  </w:p>
  <w:p w:rsidR="00BA2459" w:rsidRDefault="00BA24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59" w:rsidRDefault="00BA24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65"/>
    <w:multiLevelType w:val="hybridMultilevel"/>
    <w:tmpl w:val="0204AD3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AE5"/>
    <w:multiLevelType w:val="hybridMultilevel"/>
    <w:tmpl w:val="D898EA66"/>
    <w:lvl w:ilvl="0" w:tplc="079407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6617"/>
    <w:multiLevelType w:val="hybridMultilevel"/>
    <w:tmpl w:val="C62AE7D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2475B"/>
    <w:multiLevelType w:val="hybridMultilevel"/>
    <w:tmpl w:val="1178A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0944"/>
    <w:multiLevelType w:val="hybridMultilevel"/>
    <w:tmpl w:val="528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A6"/>
    <w:rsid w:val="00013FD8"/>
    <w:rsid w:val="00017DCC"/>
    <w:rsid w:val="00022901"/>
    <w:rsid w:val="00037846"/>
    <w:rsid w:val="00047728"/>
    <w:rsid w:val="00073EAF"/>
    <w:rsid w:val="00074D8B"/>
    <w:rsid w:val="000963B7"/>
    <w:rsid w:val="000D6499"/>
    <w:rsid w:val="000E7774"/>
    <w:rsid w:val="00121103"/>
    <w:rsid w:val="001631F0"/>
    <w:rsid w:val="00164A5C"/>
    <w:rsid w:val="00193D1C"/>
    <w:rsid w:val="001C61BB"/>
    <w:rsid w:val="001E2741"/>
    <w:rsid w:val="002A5140"/>
    <w:rsid w:val="002B27EA"/>
    <w:rsid w:val="002D408D"/>
    <w:rsid w:val="002D6F54"/>
    <w:rsid w:val="002F036F"/>
    <w:rsid w:val="00361197"/>
    <w:rsid w:val="00370B94"/>
    <w:rsid w:val="003C0CA9"/>
    <w:rsid w:val="00423D48"/>
    <w:rsid w:val="004455C4"/>
    <w:rsid w:val="004919BC"/>
    <w:rsid w:val="005006B1"/>
    <w:rsid w:val="0051039D"/>
    <w:rsid w:val="00512B9E"/>
    <w:rsid w:val="005645AF"/>
    <w:rsid w:val="005E4C9F"/>
    <w:rsid w:val="00657268"/>
    <w:rsid w:val="0069369B"/>
    <w:rsid w:val="006A793F"/>
    <w:rsid w:val="006E3E7D"/>
    <w:rsid w:val="00727071"/>
    <w:rsid w:val="007B32B1"/>
    <w:rsid w:val="007F0A44"/>
    <w:rsid w:val="008111A0"/>
    <w:rsid w:val="008112BF"/>
    <w:rsid w:val="008132FE"/>
    <w:rsid w:val="00826278"/>
    <w:rsid w:val="00834750"/>
    <w:rsid w:val="00846F9D"/>
    <w:rsid w:val="00885CD8"/>
    <w:rsid w:val="00891209"/>
    <w:rsid w:val="00895E5C"/>
    <w:rsid w:val="008C1BA7"/>
    <w:rsid w:val="008E4813"/>
    <w:rsid w:val="00907ED0"/>
    <w:rsid w:val="00922E05"/>
    <w:rsid w:val="009457CC"/>
    <w:rsid w:val="00956FC1"/>
    <w:rsid w:val="0098379E"/>
    <w:rsid w:val="009909B3"/>
    <w:rsid w:val="00995DD9"/>
    <w:rsid w:val="009B5108"/>
    <w:rsid w:val="00A12C1B"/>
    <w:rsid w:val="00A137DD"/>
    <w:rsid w:val="00A71025"/>
    <w:rsid w:val="00A90E06"/>
    <w:rsid w:val="00AC4E77"/>
    <w:rsid w:val="00AE552B"/>
    <w:rsid w:val="00B50790"/>
    <w:rsid w:val="00B76439"/>
    <w:rsid w:val="00B83AD7"/>
    <w:rsid w:val="00BA2459"/>
    <w:rsid w:val="00BB37B9"/>
    <w:rsid w:val="00BC0450"/>
    <w:rsid w:val="00C40F78"/>
    <w:rsid w:val="00C872E6"/>
    <w:rsid w:val="00CE14CB"/>
    <w:rsid w:val="00CE37C4"/>
    <w:rsid w:val="00D02CA6"/>
    <w:rsid w:val="00D0615F"/>
    <w:rsid w:val="00D246E9"/>
    <w:rsid w:val="00D6377C"/>
    <w:rsid w:val="00DB7444"/>
    <w:rsid w:val="00DC2C6D"/>
    <w:rsid w:val="00DD5AEF"/>
    <w:rsid w:val="00DE794F"/>
    <w:rsid w:val="00E36C08"/>
    <w:rsid w:val="00E52140"/>
    <w:rsid w:val="00E53406"/>
    <w:rsid w:val="00E92033"/>
    <w:rsid w:val="00EB263E"/>
    <w:rsid w:val="00EC1000"/>
    <w:rsid w:val="00EC7EBA"/>
    <w:rsid w:val="00ED4951"/>
    <w:rsid w:val="00ED6362"/>
    <w:rsid w:val="00EE4CC0"/>
    <w:rsid w:val="00F27309"/>
    <w:rsid w:val="00F42313"/>
    <w:rsid w:val="00F6335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D69331"/>
  <w15:docId w15:val="{8134FD2B-A270-43B7-BF0A-435A2A2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790"/>
    <w:pPr>
      <w:keepNext/>
      <w:jc w:val="both"/>
    </w:pPr>
    <w:rPr>
      <w:sz w:val="24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552B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AE552B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AE552B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8C1BA7"/>
    <w:pPr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nhideWhenUsed/>
    <w:qFormat/>
    <w:rsid w:val="008C1BA7"/>
    <w:pPr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nhideWhenUsed/>
    <w:qFormat/>
    <w:rsid w:val="008C1BA7"/>
    <w:pPr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nhideWhenUsed/>
    <w:qFormat/>
    <w:rsid w:val="008C1BA7"/>
    <w:pPr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nhideWhenUsed/>
    <w:qFormat/>
    <w:rsid w:val="008C1BA7"/>
    <w:pPr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8C1BA7"/>
    <w:pPr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§"/>
    <w:basedOn w:val="Normlny"/>
    <w:link w:val="Char"/>
    <w:qFormat/>
    <w:rsid w:val="00AE552B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link w:val="addaChar"/>
    <w:qFormat/>
    <w:rsid w:val="00AE552B"/>
    <w:pPr>
      <w:ind w:left="720" w:hanging="360"/>
    </w:pPr>
  </w:style>
  <w:style w:type="paragraph" w:customStyle="1" w:styleId="odsek">
    <w:name w:val="odsek"/>
    <w:basedOn w:val="Normlny"/>
    <w:qFormat/>
    <w:rsid w:val="00AE552B"/>
    <w:pPr>
      <w:ind w:firstLine="709"/>
    </w:pPr>
  </w:style>
  <w:style w:type="paragraph" w:customStyle="1" w:styleId="odsek1">
    <w:name w:val="odsek1"/>
    <w:basedOn w:val="odsek"/>
    <w:link w:val="odsek1Char"/>
    <w:qFormat/>
    <w:rsid w:val="00AE552B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AE552B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AE552B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AE552B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AE552B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rsid w:val="00AE552B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rsid w:val="00AE552B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552B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Nadpis4Char">
    <w:name w:val="Nadpis 4 Char"/>
    <w:basedOn w:val="Predvolenpsmoodseku"/>
    <w:link w:val="Nadpis4"/>
    <w:rsid w:val="008C1BA7"/>
    <w:rPr>
      <w:rFonts w:ascii="Calibri Light" w:eastAsia="Times New Roman" w:hAnsi="Calibri Light"/>
      <w:i/>
      <w:iCs/>
      <w:color w:val="2E74B5"/>
      <w:sz w:val="24"/>
      <w:szCs w:val="22"/>
      <w:lang w:eastAsia="sk-SK"/>
    </w:rPr>
  </w:style>
  <w:style w:type="character" w:customStyle="1" w:styleId="Nadpis5Char">
    <w:name w:val="Nadpis 5 Char"/>
    <w:basedOn w:val="Predvolenpsmoodseku"/>
    <w:link w:val="Nadpis5"/>
    <w:rsid w:val="008C1BA7"/>
    <w:rPr>
      <w:rFonts w:ascii="Calibri Light" w:eastAsia="Times New Roman" w:hAnsi="Calibri Light"/>
      <w:color w:val="2E74B5"/>
      <w:sz w:val="24"/>
      <w:szCs w:val="22"/>
      <w:lang w:eastAsia="sk-SK"/>
    </w:rPr>
  </w:style>
  <w:style w:type="character" w:customStyle="1" w:styleId="Nadpis6Char">
    <w:name w:val="Nadpis 6 Char"/>
    <w:basedOn w:val="Predvolenpsmoodseku"/>
    <w:link w:val="Nadpis6"/>
    <w:rsid w:val="008C1BA7"/>
    <w:rPr>
      <w:rFonts w:ascii="Calibri Light" w:eastAsia="Times New Roman" w:hAnsi="Calibri Light"/>
      <w:color w:val="1F4D78"/>
      <w:sz w:val="24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8C1BA7"/>
    <w:rPr>
      <w:rFonts w:ascii="Calibri Light" w:eastAsia="Times New Roman" w:hAnsi="Calibri Light"/>
      <w:i/>
      <w:iCs/>
      <w:color w:val="1F4D78"/>
      <w:sz w:val="24"/>
      <w:szCs w:val="22"/>
      <w:lang w:eastAsia="sk-SK"/>
    </w:rPr>
  </w:style>
  <w:style w:type="character" w:customStyle="1" w:styleId="Nadpis8Char">
    <w:name w:val="Nadpis 8 Char"/>
    <w:basedOn w:val="Predvolenpsmoodseku"/>
    <w:link w:val="Nadpis8"/>
    <w:rsid w:val="008C1BA7"/>
    <w:rPr>
      <w:rFonts w:ascii="Calibri Light" w:eastAsia="Times New Roman" w:hAnsi="Calibri Light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rsid w:val="008C1BA7"/>
    <w:rPr>
      <w:rFonts w:ascii="Calibri Light" w:eastAsia="Times New Roman" w:hAnsi="Calibri Light"/>
      <w:i/>
      <w:iCs/>
      <w:color w:val="272727"/>
      <w:sz w:val="21"/>
      <w:szCs w:val="21"/>
      <w:lang w:eastAsia="sk-SK"/>
    </w:rPr>
  </w:style>
  <w:style w:type="paragraph" w:styleId="Nzov">
    <w:name w:val="Title"/>
    <w:basedOn w:val="Normlny"/>
    <w:link w:val="NzovChar"/>
    <w:qFormat/>
    <w:rsid w:val="008C1BA7"/>
    <w:pPr>
      <w:spacing w:before="120" w:line="360" w:lineRule="auto"/>
      <w:jc w:val="center"/>
    </w:pPr>
  </w:style>
  <w:style w:type="character" w:customStyle="1" w:styleId="NzovChar">
    <w:name w:val="Názov Char"/>
    <w:basedOn w:val="Predvolenpsmoodseku"/>
    <w:link w:val="Nzov"/>
    <w:rsid w:val="008C1BA7"/>
    <w:rPr>
      <w:sz w:val="24"/>
      <w:szCs w:val="22"/>
      <w:lang w:eastAsia="sk-SK"/>
    </w:rPr>
  </w:style>
  <w:style w:type="paragraph" w:styleId="Zkladntext">
    <w:name w:val="Body Text"/>
    <w:basedOn w:val="Normlny"/>
    <w:link w:val="ZkladntextChar"/>
    <w:rsid w:val="008C1BA7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8C1BA7"/>
    <w:rPr>
      <w:b/>
      <w:sz w:val="24"/>
      <w:szCs w:val="22"/>
      <w:lang w:eastAsia="sk-SK"/>
    </w:rPr>
  </w:style>
  <w:style w:type="paragraph" w:styleId="Normlnywebov">
    <w:name w:val="Normal (Web)"/>
    <w:basedOn w:val="Normlny"/>
    <w:rsid w:val="008C1BA7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link w:val="Zkladntext2Char"/>
    <w:rsid w:val="008C1B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C1BA7"/>
    <w:rPr>
      <w:sz w:val="24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8C1BA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C1BA7"/>
    <w:rPr>
      <w:sz w:val="24"/>
      <w:szCs w:val="22"/>
      <w:lang w:eastAsia="sk-SK"/>
    </w:rPr>
  </w:style>
  <w:style w:type="paragraph" w:styleId="Zarkazkladnhotextu2">
    <w:name w:val="Body Text Indent 2"/>
    <w:basedOn w:val="Normlny"/>
    <w:link w:val="Zarkazkladnhotextu2Char"/>
    <w:rsid w:val="008C1BA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C1BA7"/>
    <w:rPr>
      <w:sz w:val="24"/>
      <w:szCs w:val="22"/>
      <w:lang w:eastAsia="sk-SK"/>
    </w:rPr>
  </w:style>
  <w:style w:type="character" w:styleId="Odkaznapoznmkupodiarou">
    <w:name w:val="footnote reference"/>
    <w:semiHidden/>
    <w:rsid w:val="008C1BA7"/>
    <w:rPr>
      <w:vertAlign w:val="superscript"/>
    </w:rPr>
  </w:style>
  <w:style w:type="paragraph" w:customStyle="1" w:styleId="Zarkazkladnhotextu21">
    <w:name w:val="Zarážka základného textu 21"/>
    <w:basedOn w:val="Normlny"/>
    <w:rsid w:val="008C1BA7"/>
    <w:pPr>
      <w:ind w:left="284" w:hanging="284"/>
    </w:pPr>
    <w:rPr>
      <w:noProof/>
    </w:rPr>
  </w:style>
  <w:style w:type="paragraph" w:styleId="Zarkazkladnhotextu3">
    <w:name w:val="Body Text Indent 3"/>
    <w:basedOn w:val="Normlny"/>
    <w:link w:val="Zarkazkladnhotextu3Char"/>
    <w:rsid w:val="008C1BA7"/>
    <w:pPr>
      <w:ind w:firstLine="360"/>
    </w:pPr>
    <w:rPr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C1BA7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8C1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C1BA7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8C1B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BA7"/>
    <w:rPr>
      <w:sz w:val="24"/>
      <w:szCs w:val="22"/>
      <w:lang w:eastAsia="sk-SK"/>
    </w:rPr>
  </w:style>
  <w:style w:type="character" w:styleId="slostrany">
    <w:name w:val="page number"/>
    <w:basedOn w:val="Predvolenpsmoodseku"/>
    <w:rsid w:val="008C1BA7"/>
  </w:style>
  <w:style w:type="table" w:styleId="Mriekatabuky">
    <w:name w:val="Table Grid"/>
    <w:basedOn w:val="Normlnatabuka"/>
    <w:rsid w:val="008C1BA7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rsid w:val="008C1BA7"/>
    <w:pPr>
      <w:spacing w:after="160" w:line="259" w:lineRule="auto"/>
      <w:ind w:left="2665" w:right="2665"/>
      <w:jc w:val="both"/>
    </w:pPr>
    <w:rPr>
      <w:rFonts w:ascii="Courier" w:hAnsi="Courier"/>
      <w:sz w:val="22"/>
      <w:szCs w:val="22"/>
      <w:lang w:val="fr-FR" w:eastAsia="sk-SK"/>
    </w:rPr>
  </w:style>
  <w:style w:type="paragraph" w:customStyle="1" w:styleId="CM4">
    <w:name w:val="CM4"/>
    <w:basedOn w:val="Normlny"/>
    <w:next w:val="Normlny"/>
    <w:rsid w:val="008C1BA7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link w:val="HlavikaChar"/>
    <w:uiPriority w:val="99"/>
    <w:rsid w:val="008C1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BA7"/>
    <w:rPr>
      <w:sz w:val="24"/>
      <w:szCs w:val="22"/>
      <w:lang w:eastAsia="sk-SK"/>
    </w:rPr>
  </w:style>
  <w:style w:type="character" w:customStyle="1" w:styleId="BodyTextChar">
    <w:name w:val="Body Text Char"/>
    <w:semiHidden/>
    <w:locked/>
    <w:rsid w:val="008C1BA7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8C1BA7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link w:val="Zkladntext3Char"/>
    <w:rsid w:val="008C1BA7"/>
    <w:pPr>
      <w:ind w:right="-828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8C1BA7"/>
    <w:rPr>
      <w:szCs w:val="22"/>
      <w:lang w:eastAsia="sk-SK"/>
    </w:rPr>
  </w:style>
  <w:style w:type="paragraph" w:customStyle="1" w:styleId="CR">
    <w:name w:val="CR"/>
    <w:rsid w:val="008C1BA7"/>
    <w:pPr>
      <w:spacing w:after="160" w:line="259" w:lineRule="auto"/>
      <w:ind w:left="6634"/>
      <w:jc w:val="both"/>
    </w:pPr>
    <w:rPr>
      <w:rFonts w:ascii="Courier" w:hAnsi="Courier"/>
      <w:sz w:val="22"/>
      <w:szCs w:val="22"/>
      <w:lang w:val="fr-FR" w:eastAsia="sk-SK"/>
    </w:rPr>
  </w:style>
  <w:style w:type="paragraph" w:customStyle="1" w:styleId="Odsekzoznamu1">
    <w:name w:val="Odsek zoznamu1"/>
    <w:basedOn w:val="Normlny"/>
    <w:rsid w:val="008C1BA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8C1BA7"/>
    <w:rPr>
      <w:rFonts w:cs="Times New Roman"/>
    </w:rPr>
  </w:style>
  <w:style w:type="character" w:styleId="Zvraznenie">
    <w:name w:val="Emphasis"/>
    <w:qFormat/>
    <w:rsid w:val="008C1BA7"/>
    <w:rPr>
      <w:rFonts w:cs="Times New Roman"/>
      <w:i/>
      <w:iCs/>
    </w:rPr>
  </w:style>
  <w:style w:type="character" w:customStyle="1" w:styleId="CharChar12">
    <w:name w:val="Char Char12"/>
    <w:rsid w:val="008C1BA7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8C1BA7"/>
  </w:style>
  <w:style w:type="character" w:styleId="Odkaznakomentr">
    <w:name w:val="annotation reference"/>
    <w:rsid w:val="008C1B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C1BA7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8C1BA7"/>
    <w:rPr>
      <w:szCs w:val="2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C1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C1BA7"/>
    <w:rPr>
      <w:b/>
      <w:bCs/>
      <w:szCs w:val="22"/>
      <w:lang w:eastAsia="sk-SK"/>
    </w:rPr>
  </w:style>
  <w:style w:type="character" w:styleId="Hypertextovprepojenie">
    <w:name w:val="Hyperlink"/>
    <w:rsid w:val="008C1BA7"/>
    <w:rPr>
      <w:color w:val="0000FF"/>
      <w:u w:val="single"/>
    </w:rPr>
  </w:style>
  <w:style w:type="character" w:customStyle="1" w:styleId="odsek1Char">
    <w:name w:val="odsek1 Char"/>
    <w:link w:val="odsek1"/>
    <w:rsid w:val="008C1BA7"/>
    <w:rPr>
      <w:sz w:val="24"/>
      <w:szCs w:val="24"/>
    </w:rPr>
  </w:style>
  <w:style w:type="character" w:customStyle="1" w:styleId="addaChar">
    <w:name w:val="adda Char"/>
    <w:link w:val="adda"/>
    <w:rsid w:val="008C1BA7"/>
    <w:rPr>
      <w:sz w:val="24"/>
      <w:szCs w:val="24"/>
    </w:rPr>
  </w:style>
  <w:style w:type="character" w:customStyle="1" w:styleId="Char">
    <w:name w:val="§ Char"/>
    <w:link w:val="a"/>
    <w:rsid w:val="008C1BA7"/>
    <w:rPr>
      <w:sz w:val="24"/>
      <w:szCs w:val="24"/>
    </w:rPr>
  </w:style>
  <w:style w:type="paragraph" w:styleId="Odsekzoznamu">
    <w:name w:val="List Paragraph"/>
    <w:aliases w:val="Odsek"/>
    <w:basedOn w:val="Normlny"/>
    <w:uiPriority w:val="34"/>
    <w:qFormat/>
    <w:rsid w:val="008C1BA7"/>
    <w:pPr>
      <w:keepLines/>
      <w:ind w:firstLine="709"/>
    </w:pPr>
  </w:style>
  <w:style w:type="table" w:customStyle="1" w:styleId="Mriekatabuky1">
    <w:name w:val="Mriežka tabuľky1"/>
    <w:basedOn w:val="Normlnatabuka"/>
    <w:next w:val="Mriekatabuky"/>
    <w:rsid w:val="007B32B1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834750"/>
    <w:rPr>
      <w:rFonts w:ascii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hajcova\Desktop\Tla&#269;iv&#225;%20-%20registr&#225;cia\pr&#237;loha%206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príloha 6B</Template>
  <TotalTime>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Kurhajcová Ivana</dc:creator>
  <cp:lastModifiedBy>Kurhajcová Ivana Ing.</cp:lastModifiedBy>
  <cp:revision>3</cp:revision>
  <cp:lastPrinted>2022-08-01T09:46:00Z</cp:lastPrinted>
  <dcterms:created xsi:type="dcterms:W3CDTF">2022-09-09T11:29:00Z</dcterms:created>
  <dcterms:modified xsi:type="dcterms:W3CDTF">2022-09-09T11:39:00Z</dcterms:modified>
</cp:coreProperties>
</file>